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62" w:rsidRDefault="00980262" w:rsidP="00B85E6D">
      <w:pPr>
        <w:ind w:left="4678"/>
        <w:rPr>
          <w:lang w:val="uk-UA"/>
        </w:rPr>
      </w:pPr>
      <w:r>
        <w:rPr>
          <w:lang w:val="uk-UA"/>
        </w:rPr>
        <w:t xml:space="preserve">       Тростянецький районний суд</w:t>
      </w:r>
    </w:p>
    <w:p w:rsidR="00980262" w:rsidRDefault="00980262" w:rsidP="00B85E6D">
      <w:pPr>
        <w:ind w:left="5103"/>
        <w:rPr>
          <w:lang w:val="uk-UA"/>
        </w:rPr>
      </w:pPr>
      <w:r>
        <w:rPr>
          <w:lang w:val="uk-UA"/>
        </w:rPr>
        <w:t>Вінницької області</w:t>
      </w:r>
    </w:p>
    <w:p w:rsidR="00980262" w:rsidRPr="00FC6486" w:rsidRDefault="00980262" w:rsidP="00B85E6D">
      <w:pPr>
        <w:ind w:left="5103"/>
      </w:pPr>
      <w:r w:rsidRPr="00FC6486">
        <w:t>_________________________</w:t>
      </w:r>
      <w:r w:rsidRPr="00FC6486">
        <w:rPr>
          <w:lang w:val="uk-UA"/>
        </w:rPr>
        <w:t>_______</w:t>
      </w:r>
      <w:r w:rsidRPr="00FC6486">
        <w:t xml:space="preserve"> </w:t>
      </w:r>
    </w:p>
    <w:p w:rsidR="00980262" w:rsidRPr="00FC6486" w:rsidRDefault="00980262" w:rsidP="005E6F4C">
      <w:pPr>
        <w:ind w:left="5103"/>
      </w:pPr>
      <w:r w:rsidRPr="00FC6486">
        <w:t>(</w:t>
      </w:r>
      <w:r>
        <w:rPr>
          <w:lang w:val="uk-UA"/>
        </w:rPr>
        <w:t>ПІБ</w:t>
      </w:r>
      <w:r w:rsidRPr="00FC6486">
        <w:rPr>
          <w:lang w:val="uk-UA"/>
        </w:rPr>
        <w:t xml:space="preserve"> заявника</w:t>
      </w:r>
      <w:r>
        <w:t>)</w:t>
      </w:r>
    </w:p>
    <w:p w:rsidR="00980262" w:rsidRPr="00FC6486" w:rsidRDefault="00980262" w:rsidP="005E6F4C">
      <w:pPr>
        <w:ind w:left="5103"/>
        <w:rPr>
          <w:lang w:val="uk-UA"/>
        </w:rPr>
      </w:pPr>
    </w:p>
    <w:p w:rsidR="00980262" w:rsidRPr="00FC6486" w:rsidRDefault="00980262" w:rsidP="005E6F4C">
      <w:pPr>
        <w:ind w:left="5103"/>
        <w:rPr>
          <w:lang w:val="uk-UA"/>
        </w:rPr>
      </w:pPr>
      <w:r w:rsidRPr="00FC6486">
        <w:t>________________________</w:t>
      </w:r>
      <w:r w:rsidRPr="00FC6486">
        <w:rPr>
          <w:lang w:val="uk-UA"/>
        </w:rPr>
        <w:t>________</w:t>
      </w:r>
    </w:p>
    <w:p w:rsidR="00980262" w:rsidRPr="00FC6486" w:rsidRDefault="00980262" w:rsidP="005E6F4C">
      <w:pPr>
        <w:ind w:left="5103"/>
      </w:pPr>
      <w:r w:rsidRPr="00FC6486">
        <w:t>(адреса</w:t>
      </w:r>
      <w:r w:rsidRPr="00FC6486">
        <w:rPr>
          <w:lang w:val="uk-UA"/>
        </w:rPr>
        <w:t xml:space="preserve"> заявника)</w:t>
      </w:r>
    </w:p>
    <w:p w:rsidR="00980262" w:rsidRDefault="00980262" w:rsidP="005E6F4C">
      <w:pPr>
        <w:rPr>
          <w:lang w:val="uk-UA"/>
        </w:rPr>
      </w:pPr>
    </w:p>
    <w:p w:rsidR="00980262" w:rsidRPr="00FA73A1" w:rsidRDefault="00980262" w:rsidP="005E6F4C">
      <w:pPr>
        <w:jc w:val="center"/>
        <w:rPr>
          <w:b/>
          <w:spacing w:val="20"/>
          <w:lang w:val="uk-UA"/>
        </w:rPr>
      </w:pPr>
      <w:r w:rsidRPr="00FA73A1">
        <w:rPr>
          <w:b/>
          <w:spacing w:val="20"/>
        </w:rPr>
        <w:t>ЗАЯВА</w:t>
      </w:r>
    </w:p>
    <w:p w:rsidR="00980262" w:rsidRPr="00C14CE5" w:rsidRDefault="00980262" w:rsidP="005E6F4C">
      <w:pPr>
        <w:rPr>
          <w:lang w:val="uk-UA"/>
        </w:rPr>
      </w:pPr>
    </w:p>
    <w:p w:rsidR="00980262" w:rsidRDefault="00980262" w:rsidP="005E6F4C">
      <w:pPr>
        <w:ind w:firstLine="709"/>
        <w:rPr>
          <w:lang w:val="uk-UA"/>
        </w:rPr>
      </w:pPr>
      <w:r>
        <w:rPr>
          <w:lang w:val="uk-UA"/>
        </w:rPr>
        <w:t xml:space="preserve">Прошу видати судовий наказ по справі №______________ за заявою від_________ </w:t>
      </w:r>
    </w:p>
    <w:p w:rsidR="00980262" w:rsidRDefault="00980262" w:rsidP="005E6F4C">
      <w:pPr>
        <w:rPr>
          <w:lang w:val="uk-UA"/>
        </w:rPr>
      </w:pPr>
      <w:r>
        <w:rPr>
          <w:lang w:val="uk-UA"/>
        </w:rPr>
        <w:t>______________________________________________________________________________</w:t>
      </w:r>
    </w:p>
    <w:p w:rsidR="00980262" w:rsidRDefault="00980262" w:rsidP="005E6F4C">
      <w:pPr>
        <w:rPr>
          <w:lang w:val="uk-UA"/>
        </w:rPr>
      </w:pPr>
      <w:r>
        <w:rPr>
          <w:lang w:val="uk-UA"/>
        </w:rPr>
        <w:t>про стягнення__________________________________________________________________</w:t>
      </w:r>
    </w:p>
    <w:p w:rsidR="00980262" w:rsidRDefault="00980262" w:rsidP="005E6F4C">
      <w:pPr>
        <w:rPr>
          <w:lang w:val="uk-UA"/>
        </w:rPr>
      </w:pPr>
      <w:r>
        <w:rPr>
          <w:lang w:val="uk-UA"/>
        </w:rPr>
        <w:t>з _____________________________________________________________________________</w:t>
      </w:r>
    </w:p>
    <w:p w:rsidR="00980262" w:rsidRDefault="00980262" w:rsidP="005E6F4C">
      <w:pPr>
        <w:rPr>
          <w:lang w:val="uk-UA"/>
        </w:rPr>
      </w:pPr>
    </w:p>
    <w:p w:rsidR="00980262" w:rsidRDefault="00980262" w:rsidP="005E6F4C">
      <w:pPr>
        <w:rPr>
          <w:lang w:val="uk-UA"/>
        </w:rPr>
      </w:pPr>
    </w:p>
    <w:p w:rsidR="00980262" w:rsidRDefault="00980262" w:rsidP="005E6F4C">
      <w:pPr>
        <w:rPr>
          <w:lang w:val="uk-UA"/>
        </w:rPr>
      </w:pPr>
    </w:p>
    <w:p w:rsidR="00980262" w:rsidRDefault="00980262" w:rsidP="005E6F4C">
      <w:pPr>
        <w:rPr>
          <w:lang w:val="uk-UA"/>
        </w:rPr>
      </w:pPr>
    </w:p>
    <w:p w:rsidR="00980262" w:rsidRDefault="00980262" w:rsidP="005E6F4C">
      <w:pPr>
        <w:rPr>
          <w:lang w:val="uk-UA"/>
        </w:rPr>
      </w:pPr>
      <w:r>
        <w:rPr>
          <w:lang w:val="uk-UA"/>
        </w:rPr>
        <w:t>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980262" w:rsidRDefault="00980262" w:rsidP="005E6F4C">
      <w:pPr>
        <w:jc w:val="center"/>
        <w:rPr>
          <w:lang w:val="uk-UA"/>
        </w:rPr>
      </w:pPr>
      <w:r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980262" w:rsidRDefault="00980262" w:rsidP="005E6F4C">
      <w:pPr>
        <w:rPr>
          <w:lang w:val="uk-UA"/>
        </w:rPr>
      </w:pPr>
    </w:p>
    <w:p w:rsidR="00980262" w:rsidRDefault="00980262" w:rsidP="005E6F4C">
      <w:pPr>
        <w:rPr>
          <w:lang w:val="uk-UA"/>
        </w:rPr>
      </w:pPr>
    </w:p>
    <w:p w:rsidR="00980262" w:rsidRDefault="00980262" w:rsidP="005E6F4C">
      <w:pPr>
        <w:rPr>
          <w:lang w:val="uk-UA"/>
        </w:rPr>
      </w:pPr>
    </w:p>
    <w:p w:rsidR="00980262" w:rsidRDefault="00980262">
      <w:bookmarkStart w:id="0" w:name="_GoBack"/>
      <w:bookmarkEnd w:id="0"/>
    </w:p>
    <w:sectPr w:rsidR="00980262" w:rsidSect="00EB0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4C"/>
    <w:rsid w:val="001E53AA"/>
    <w:rsid w:val="004A0F9E"/>
    <w:rsid w:val="005E6F4C"/>
    <w:rsid w:val="006F5569"/>
    <w:rsid w:val="00736921"/>
    <w:rsid w:val="00980262"/>
    <w:rsid w:val="00B85E6D"/>
    <w:rsid w:val="00C14CE5"/>
    <w:rsid w:val="00D55453"/>
    <w:rsid w:val="00EB0068"/>
    <w:rsid w:val="00EC6D87"/>
    <w:rsid w:val="00FA73A1"/>
    <w:rsid w:val="00FC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81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Тростянецький районний суд</dc:title>
  <dc:subject/>
  <dc:creator>Olga</dc:creator>
  <cp:keywords/>
  <dc:description/>
  <cp:lastModifiedBy>Marchuk</cp:lastModifiedBy>
  <cp:revision>3</cp:revision>
  <dcterms:created xsi:type="dcterms:W3CDTF">2022-01-24T12:15:00Z</dcterms:created>
  <dcterms:modified xsi:type="dcterms:W3CDTF">2022-01-24T13:01:00Z</dcterms:modified>
</cp:coreProperties>
</file>