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D5" w:rsidRPr="00366E37" w:rsidRDefault="005735D5" w:rsidP="00B22ECB">
      <w:pPr>
        <w:ind w:left="4536"/>
        <w:rPr>
          <w:lang w:val="uk-UA"/>
        </w:rPr>
      </w:pPr>
      <w:r>
        <w:rPr>
          <w:lang w:val="uk-UA"/>
        </w:rPr>
        <w:t>Тростянецький районний суд</w:t>
      </w:r>
    </w:p>
    <w:p w:rsidR="005735D5" w:rsidRDefault="005735D5" w:rsidP="00B22ECB">
      <w:pPr>
        <w:ind w:left="4536"/>
        <w:rPr>
          <w:lang w:val="uk-UA"/>
        </w:rPr>
      </w:pPr>
      <w:r>
        <w:rPr>
          <w:lang w:val="uk-UA"/>
        </w:rPr>
        <w:t>Вінницької області</w:t>
      </w:r>
    </w:p>
    <w:p w:rsidR="005735D5" w:rsidRPr="00366E37" w:rsidRDefault="005735D5" w:rsidP="00B22ECB">
      <w:pPr>
        <w:ind w:left="4536"/>
        <w:rPr>
          <w:lang w:val="uk-UA"/>
        </w:rPr>
      </w:pPr>
    </w:p>
    <w:p w:rsidR="005735D5" w:rsidRPr="00366E37" w:rsidRDefault="005735D5" w:rsidP="00B22ECB">
      <w:pPr>
        <w:ind w:left="4536"/>
        <w:rPr>
          <w:lang w:val="uk-UA"/>
        </w:rPr>
      </w:pPr>
      <w:r w:rsidRPr="00366E37">
        <w:rPr>
          <w:lang w:val="uk-UA"/>
        </w:rPr>
        <w:t>________________________________</w:t>
      </w:r>
    </w:p>
    <w:p w:rsidR="005735D5" w:rsidRPr="00366E37" w:rsidRDefault="005735D5" w:rsidP="00B22ECB">
      <w:pPr>
        <w:ind w:left="4536"/>
        <w:rPr>
          <w:lang w:val="uk-UA"/>
        </w:rPr>
      </w:pPr>
      <w:r w:rsidRPr="00366E37">
        <w:rPr>
          <w:lang w:val="uk-UA"/>
        </w:rPr>
        <w:t>(</w:t>
      </w:r>
      <w:r>
        <w:rPr>
          <w:lang w:val="uk-UA"/>
        </w:rPr>
        <w:t>ПІБ заявника)</w:t>
      </w:r>
    </w:p>
    <w:p w:rsidR="005735D5" w:rsidRPr="00366E37" w:rsidRDefault="005735D5" w:rsidP="00B22ECB">
      <w:pPr>
        <w:ind w:left="4536"/>
        <w:rPr>
          <w:lang w:val="uk-UA"/>
        </w:rPr>
      </w:pPr>
      <w:r w:rsidRPr="00366E37">
        <w:rPr>
          <w:lang w:val="uk-UA"/>
        </w:rPr>
        <w:t>_______________________</w:t>
      </w:r>
      <w:r>
        <w:rPr>
          <w:lang w:val="uk-UA"/>
        </w:rPr>
        <w:t>_________</w:t>
      </w:r>
      <w:r w:rsidRPr="00366E37">
        <w:rPr>
          <w:lang w:val="uk-UA"/>
        </w:rPr>
        <w:t xml:space="preserve"> </w:t>
      </w:r>
    </w:p>
    <w:p w:rsidR="005735D5" w:rsidRPr="00366E37" w:rsidRDefault="005735D5" w:rsidP="00B22ECB">
      <w:pPr>
        <w:ind w:left="4536"/>
        <w:rPr>
          <w:lang w:val="uk-UA"/>
        </w:rPr>
      </w:pPr>
      <w:r w:rsidRPr="00366E37">
        <w:rPr>
          <w:lang w:val="uk-UA"/>
        </w:rPr>
        <w:t>(адреса заявника)</w:t>
      </w:r>
    </w:p>
    <w:p w:rsidR="005735D5" w:rsidRPr="00366E37" w:rsidRDefault="005735D5" w:rsidP="00B22ECB">
      <w:pPr>
        <w:rPr>
          <w:lang w:val="uk-UA"/>
        </w:rPr>
      </w:pPr>
    </w:p>
    <w:p w:rsidR="005735D5" w:rsidRDefault="005735D5" w:rsidP="00B22ECB">
      <w:pPr>
        <w:jc w:val="center"/>
        <w:rPr>
          <w:b/>
          <w:spacing w:val="20"/>
          <w:lang w:val="uk-UA"/>
        </w:rPr>
      </w:pPr>
    </w:p>
    <w:p w:rsidR="005735D5" w:rsidRPr="00B61C48" w:rsidRDefault="005735D5" w:rsidP="00B22ECB">
      <w:pPr>
        <w:jc w:val="center"/>
        <w:rPr>
          <w:b/>
          <w:spacing w:val="20"/>
          <w:lang w:val="uk-UA"/>
        </w:rPr>
      </w:pPr>
      <w:r w:rsidRPr="00B61C48">
        <w:rPr>
          <w:b/>
          <w:spacing w:val="20"/>
          <w:lang w:val="uk-UA"/>
        </w:rPr>
        <w:t>ЗАЯВА</w:t>
      </w:r>
    </w:p>
    <w:p w:rsidR="005735D5" w:rsidRPr="00366E37" w:rsidRDefault="005735D5" w:rsidP="00B22ECB">
      <w:pPr>
        <w:rPr>
          <w:lang w:val="uk-UA"/>
        </w:rPr>
      </w:pPr>
    </w:p>
    <w:p w:rsidR="005735D5" w:rsidRPr="00366E37" w:rsidRDefault="005735D5" w:rsidP="00B22ECB">
      <w:pPr>
        <w:ind w:firstLine="709"/>
        <w:rPr>
          <w:lang w:val="uk-UA"/>
        </w:rPr>
      </w:pPr>
      <w:r>
        <w:rPr>
          <w:lang w:val="uk-UA"/>
        </w:rPr>
        <w:t xml:space="preserve">Прошу </w:t>
      </w:r>
      <w:r w:rsidRPr="00366E37">
        <w:rPr>
          <w:lang w:val="uk-UA"/>
        </w:rPr>
        <w:t>дозволити мені побачення як</w:t>
      </w:r>
      <w:r>
        <w:rPr>
          <w:lang w:val="uk-UA"/>
        </w:rPr>
        <w:t xml:space="preserve"> </w:t>
      </w:r>
      <w:r w:rsidRPr="00366E37">
        <w:rPr>
          <w:lang w:val="uk-UA"/>
        </w:rPr>
        <w:t>_____________________________</w:t>
      </w:r>
      <w:r>
        <w:rPr>
          <w:lang w:val="uk-UA"/>
        </w:rPr>
        <w:t>__________</w:t>
      </w:r>
    </w:p>
    <w:p w:rsidR="005735D5" w:rsidRPr="00B61C48" w:rsidRDefault="005735D5" w:rsidP="00B22ECB">
      <w:pPr>
        <w:ind w:left="2124" w:firstLine="708"/>
        <w:jc w:val="center"/>
        <w:rPr>
          <w:sz w:val="18"/>
          <w:szCs w:val="18"/>
          <w:lang w:val="uk-UA"/>
        </w:rPr>
      </w:pPr>
      <w:r w:rsidRPr="00B61C48">
        <w:rPr>
          <w:sz w:val="18"/>
          <w:szCs w:val="18"/>
          <w:lang w:val="uk-UA"/>
        </w:rPr>
        <w:t>(вказати, ким приходитесь)</w:t>
      </w:r>
    </w:p>
    <w:p w:rsidR="005735D5" w:rsidRPr="00366E37" w:rsidRDefault="005735D5" w:rsidP="00B22ECB">
      <w:pPr>
        <w:rPr>
          <w:lang w:val="uk-UA"/>
        </w:rPr>
      </w:pPr>
      <w:r>
        <w:rPr>
          <w:lang w:val="uk-UA"/>
        </w:rPr>
        <w:t xml:space="preserve">з </w:t>
      </w:r>
      <w:r w:rsidRPr="00366E37">
        <w:rPr>
          <w:lang w:val="uk-UA"/>
        </w:rPr>
        <w:t>__________________________________________________</w:t>
      </w:r>
      <w:r>
        <w:rPr>
          <w:lang w:val="uk-UA"/>
        </w:rPr>
        <w:t>,</w:t>
      </w:r>
      <w:r w:rsidRPr="00366E37">
        <w:rPr>
          <w:lang w:val="uk-UA"/>
        </w:rPr>
        <w:t xml:space="preserve"> обвинуваченим (засудженим) за ст._________________ КК України на ___________року. </w:t>
      </w:r>
    </w:p>
    <w:p w:rsidR="005735D5" w:rsidRPr="00366E37" w:rsidRDefault="005735D5" w:rsidP="00B22ECB">
      <w:pPr>
        <w:rPr>
          <w:lang w:val="uk-UA"/>
        </w:rPr>
      </w:pPr>
    </w:p>
    <w:p w:rsidR="005735D5" w:rsidRDefault="005735D5" w:rsidP="00B22ECB">
      <w:pPr>
        <w:rPr>
          <w:lang w:val="uk-UA"/>
        </w:rPr>
      </w:pPr>
    </w:p>
    <w:p w:rsidR="005735D5" w:rsidRDefault="005735D5" w:rsidP="00B22ECB">
      <w:pPr>
        <w:rPr>
          <w:lang w:val="uk-UA"/>
        </w:rPr>
      </w:pPr>
    </w:p>
    <w:p w:rsidR="005735D5" w:rsidRPr="00366E37" w:rsidRDefault="005735D5" w:rsidP="00B22ECB">
      <w:pPr>
        <w:rPr>
          <w:lang w:val="uk-UA"/>
        </w:rPr>
      </w:pPr>
      <w:r>
        <w:rPr>
          <w:lang w:val="uk-UA"/>
        </w:rPr>
        <w:t>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___</w:t>
      </w:r>
      <w:r w:rsidRPr="00366E37">
        <w:rPr>
          <w:lang w:val="uk-UA"/>
        </w:rPr>
        <w:t>_____________</w:t>
      </w:r>
    </w:p>
    <w:p w:rsidR="005735D5" w:rsidRPr="00366E37" w:rsidRDefault="005735D5" w:rsidP="00B22ECB">
      <w:pPr>
        <w:jc w:val="center"/>
        <w:rPr>
          <w:lang w:val="uk-UA"/>
        </w:rPr>
      </w:pPr>
      <w:r w:rsidRPr="00366E37">
        <w:rPr>
          <w:lang w:val="uk-UA"/>
        </w:rPr>
        <w:t>(дат</w:t>
      </w:r>
      <w:r>
        <w:rPr>
          <w:lang w:val="uk-UA"/>
        </w:rPr>
        <w:t>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(підпис)</w:t>
      </w:r>
    </w:p>
    <w:p w:rsidR="005735D5" w:rsidRDefault="005735D5">
      <w:bookmarkStart w:id="0" w:name="_GoBack"/>
      <w:bookmarkEnd w:id="0"/>
    </w:p>
    <w:sectPr w:rsidR="005735D5" w:rsidSect="00533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ECB"/>
    <w:rsid w:val="001B6A6D"/>
    <w:rsid w:val="00366E37"/>
    <w:rsid w:val="00484AA3"/>
    <w:rsid w:val="00533D18"/>
    <w:rsid w:val="005735D5"/>
    <w:rsid w:val="00820535"/>
    <w:rsid w:val="00925E90"/>
    <w:rsid w:val="00B22ECB"/>
    <w:rsid w:val="00B61C48"/>
    <w:rsid w:val="00D6112E"/>
    <w:rsid w:val="00EC6D87"/>
    <w:rsid w:val="00F7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Тростянецькому районному суду</dc:title>
  <dc:subject/>
  <dc:creator>Olga</dc:creator>
  <cp:keywords/>
  <dc:description/>
  <cp:lastModifiedBy>Marchuk</cp:lastModifiedBy>
  <cp:revision>3</cp:revision>
  <dcterms:created xsi:type="dcterms:W3CDTF">2022-01-24T12:11:00Z</dcterms:created>
  <dcterms:modified xsi:type="dcterms:W3CDTF">2022-01-24T13:23:00Z</dcterms:modified>
</cp:coreProperties>
</file>