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B" w:rsidRDefault="00C73F9B" w:rsidP="00260B6B">
      <w:pPr>
        <w:ind w:left="4678"/>
        <w:rPr>
          <w:lang w:val="uk-UA"/>
        </w:rPr>
      </w:pPr>
      <w:r>
        <w:rPr>
          <w:lang w:val="uk-UA"/>
        </w:rPr>
        <w:t>Тростянецький районний суд</w:t>
      </w:r>
    </w:p>
    <w:p w:rsidR="00C73F9B" w:rsidRPr="00366E37" w:rsidRDefault="00C73F9B" w:rsidP="00260B6B">
      <w:pPr>
        <w:ind w:left="4678"/>
        <w:rPr>
          <w:lang w:val="uk-UA"/>
        </w:rPr>
      </w:pPr>
      <w:r>
        <w:rPr>
          <w:lang w:val="uk-UA"/>
        </w:rPr>
        <w:t>Вінницької області</w:t>
      </w:r>
    </w:p>
    <w:p w:rsidR="00C73F9B" w:rsidRPr="00366E37" w:rsidRDefault="00C73F9B" w:rsidP="00260B6B">
      <w:pPr>
        <w:ind w:left="4678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C73F9B" w:rsidRPr="00366E37" w:rsidRDefault="00C73F9B" w:rsidP="00260B6B">
      <w:pPr>
        <w:ind w:left="4678"/>
        <w:rPr>
          <w:lang w:val="uk-UA"/>
        </w:rPr>
      </w:pPr>
    </w:p>
    <w:p w:rsidR="00C73F9B" w:rsidRPr="00366E37" w:rsidRDefault="00C73F9B" w:rsidP="00260B6B">
      <w:pPr>
        <w:ind w:left="4678"/>
        <w:rPr>
          <w:lang w:val="uk-UA"/>
        </w:rPr>
      </w:pPr>
      <w:r w:rsidRPr="00366E37">
        <w:rPr>
          <w:lang w:val="uk-UA"/>
        </w:rPr>
        <w:t>________________________________</w:t>
      </w:r>
    </w:p>
    <w:p w:rsidR="00C73F9B" w:rsidRDefault="00C73F9B" w:rsidP="00260B6B">
      <w:pPr>
        <w:ind w:left="4678"/>
        <w:rPr>
          <w:lang w:val="uk-UA"/>
        </w:rPr>
      </w:pPr>
      <w:r w:rsidRPr="00366E37">
        <w:rPr>
          <w:lang w:val="uk-UA"/>
        </w:rPr>
        <w:t>(</w:t>
      </w:r>
      <w:r>
        <w:rPr>
          <w:lang w:val="uk-UA"/>
        </w:rPr>
        <w:t>ПІБ заявника)</w:t>
      </w:r>
    </w:p>
    <w:p w:rsidR="00C73F9B" w:rsidRPr="00366E37" w:rsidRDefault="00C73F9B" w:rsidP="00260B6B">
      <w:pPr>
        <w:ind w:left="4678"/>
        <w:rPr>
          <w:lang w:val="uk-UA"/>
        </w:rPr>
      </w:pPr>
    </w:p>
    <w:p w:rsidR="00C73F9B" w:rsidRPr="00366E37" w:rsidRDefault="00C73F9B" w:rsidP="00260B6B">
      <w:pPr>
        <w:ind w:left="4678"/>
        <w:rPr>
          <w:lang w:val="uk-UA"/>
        </w:rPr>
      </w:pPr>
      <w:r w:rsidRPr="00366E37">
        <w:rPr>
          <w:lang w:val="uk-UA"/>
        </w:rPr>
        <w:t xml:space="preserve">________________________________ </w:t>
      </w:r>
    </w:p>
    <w:p w:rsidR="00C73F9B" w:rsidRPr="00366E37" w:rsidRDefault="00C73F9B" w:rsidP="00260B6B">
      <w:pPr>
        <w:ind w:left="4678"/>
        <w:rPr>
          <w:lang w:val="uk-UA"/>
        </w:rPr>
      </w:pPr>
      <w:r w:rsidRPr="00366E37">
        <w:rPr>
          <w:lang w:val="uk-UA"/>
        </w:rPr>
        <w:t>(адреса заявника)</w:t>
      </w:r>
    </w:p>
    <w:p w:rsidR="00C73F9B" w:rsidRPr="00366E37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Pr="002B26D0" w:rsidRDefault="00C73F9B" w:rsidP="00260B6B">
      <w:pPr>
        <w:jc w:val="center"/>
        <w:rPr>
          <w:b/>
          <w:spacing w:val="20"/>
          <w:lang w:val="uk-UA"/>
        </w:rPr>
      </w:pPr>
      <w:r w:rsidRPr="002B26D0">
        <w:rPr>
          <w:b/>
          <w:spacing w:val="20"/>
          <w:lang w:val="uk-UA"/>
        </w:rPr>
        <w:t>ЗАЯВА</w:t>
      </w:r>
    </w:p>
    <w:p w:rsidR="00C73F9B" w:rsidRDefault="00C73F9B" w:rsidP="00260B6B">
      <w:pPr>
        <w:rPr>
          <w:lang w:val="uk-UA"/>
        </w:rPr>
      </w:pPr>
    </w:p>
    <w:p w:rsidR="00C73F9B" w:rsidRPr="00366E37" w:rsidRDefault="00C73F9B" w:rsidP="00260B6B">
      <w:pPr>
        <w:rPr>
          <w:lang w:val="uk-UA"/>
        </w:rPr>
      </w:pPr>
    </w:p>
    <w:p w:rsidR="00C73F9B" w:rsidRPr="00366E37" w:rsidRDefault="00C73F9B" w:rsidP="00260B6B">
      <w:pPr>
        <w:ind w:firstLine="709"/>
        <w:rPr>
          <w:lang w:val="uk-UA"/>
        </w:rPr>
      </w:pPr>
      <w:r w:rsidRPr="00366E37">
        <w:rPr>
          <w:lang w:val="uk-UA"/>
        </w:rPr>
        <w:t>Прошу виправити допущені описки (арифметичні помилки) у суд</w:t>
      </w:r>
      <w:r>
        <w:rPr>
          <w:lang w:val="uk-UA"/>
        </w:rPr>
        <w:t>овому рішенні від ___________ р.</w:t>
      </w:r>
      <w:r w:rsidRPr="00366E37">
        <w:rPr>
          <w:lang w:val="uk-UA"/>
        </w:rPr>
        <w:t xml:space="preserve"> </w:t>
      </w:r>
      <w:r>
        <w:rPr>
          <w:lang w:val="uk-UA"/>
        </w:rPr>
        <w:t xml:space="preserve">по справі </w:t>
      </w:r>
      <w:r w:rsidRPr="00366E37">
        <w:rPr>
          <w:lang w:val="uk-UA"/>
        </w:rPr>
        <w:t xml:space="preserve">№ __________________ </w:t>
      </w:r>
      <w:r>
        <w:rPr>
          <w:lang w:val="uk-UA"/>
        </w:rPr>
        <w:t>за позовом</w:t>
      </w:r>
      <w:r w:rsidRPr="00366E37">
        <w:rPr>
          <w:lang w:val="uk-UA"/>
        </w:rPr>
        <w:t xml:space="preserve"> (заявою, скаргою) ___________________________________________________________________________________</w:t>
      </w:r>
      <w:r>
        <w:rPr>
          <w:lang w:val="uk-UA"/>
        </w:rPr>
        <w:t>__________________________________________________________________________________________________________________________________________________________</w:t>
      </w:r>
      <w:r w:rsidRPr="00366E37">
        <w:rPr>
          <w:lang w:val="uk-UA"/>
        </w:rPr>
        <w:t>про__________________________________________________________________________________________________________________________________________________</w:t>
      </w:r>
      <w:r>
        <w:rPr>
          <w:lang w:val="uk-UA"/>
        </w:rPr>
        <w:t>______________</w:t>
      </w:r>
      <w:r w:rsidRPr="00366E37">
        <w:rPr>
          <w:lang w:val="uk-UA"/>
        </w:rPr>
        <w:t>та виправити з ___________________________________________________________</w:t>
      </w:r>
      <w:r>
        <w:rPr>
          <w:lang w:val="uk-UA"/>
        </w:rPr>
        <w:t xml:space="preserve">_______ </w:t>
      </w:r>
      <w:r w:rsidRPr="00366E37">
        <w:rPr>
          <w:lang w:val="uk-UA"/>
        </w:rPr>
        <w:t>___________</w:t>
      </w: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Pr="00366E37">
        <w:rPr>
          <w:lang w:val="uk-UA"/>
        </w:rPr>
        <w:t xml:space="preserve">на </w:t>
      </w:r>
      <w:r>
        <w:rPr>
          <w:lang w:val="uk-UA"/>
        </w:rPr>
        <w:t>______________</w:t>
      </w:r>
      <w:r w:rsidRPr="00366E37">
        <w:rPr>
          <w:lang w:val="uk-UA"/>
        </w:rPr>
        <w:t>________________________________________________________</w:t>
      </w:r>
      <w:r>
        <w:rPr>
          <w:lang w:val="uk-UA"/>
        </w:rPr>
        <w:t>______ __________________________________</w:t>
      </w:r>
      <w:r w:rsidRPr="00366E37">
        <w:rPr>
          <w:lang w:val="uk-UA"/>
        </w:rPr>
        <w:t>________________________</w:t>
      </w:r>
      <w:r>
        <w:rPr>
          <w:lang w:val="uk-UA"/>
        </w:rPr>
        <w:t xml:space="preserve">______________________________________________________________________________________________________________________________________________________________________________________ </w:t>
      </w:r>
    </w:p>
    <w:p w:rsidR="00C73F9B" w:rsidRPr="00366E37" w:rsidRDefault="00C73F9B" w:rsidP="00260B6B">
      <w:pPr>
        <w:rPr>
          <w:lang w:val="uk-UA"/>
        </w:rPr>
      </w:pPr>
    </w:p>
    <w:p w:rsidR="00C73F9B" w:rsidRPr="00366E37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  <w:r>
        <w:rPr>
          <w:lang w:val="uk-UA"/>
        </w:rPr>
        <w:t>Додат</w:t>
      </w:r>
      <w:r w:rsidRPr="00366E37">
        <w:rPr>
          <w:lang w:val="uk-UA"/>
        </w:rPr>
        <w:t>к</w:t>
      </w:r>
      <w:r>
        <w:rPr>
          <w:lang w:val="uk-UA"/>
        </w:rPr>
        <w:t>и</w:t>
      </w:r>
      <w:r w:rsidRPr="00366E37">
        <w:rPr>
          <w:lang w:val="uk-UA"/>
        </w:rPr>
        <w:t>:</w:t>
      </w:r>
      <w:r>
        <w:rPr>
          <w:lang w:val="uk-UA"/>
        </w:rPr>
        <w:t xml:space="preserve"> - копія рішення</w:t>
      </w: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Default="00C73F9B" w:rsidP="00260B6B">
      <w:pPr>
        <w:rPr>
          <w:lang w:val="uk-UA"/>
        </w:rPr>
      </w:pPr>
    </w:p>
    <w:p w:rsidR="00C73F9B" w:rsidRPr="00366E37" w:rsidRDefault="00C73F9B" w:rsidP="00260B6B">
      <w:pPr>
        <w:rPr>
          <w:lang w:val="uk-UA"/>
        </w:rPr>
      </w:pPr>
    </w:p>
    <w:p w:rsidR="00C73F9B" w:rsidRPr="00366E37" w:rsidRDefault="00C73F9B" w:rsidP="00260B6B">
      <w:pPr>
        <w:rPr>
          <w:lang w:val="uk-UA"/>
        </w:rPr>
      </w:pPr>
    </w:p>
    <w:p w:rsidR="00C73F9B" w:rsidRPr="00366E37" w:rsidRDefault="00C73F9B" w:rsidP="00260B6B">
      <w:pPr>
        <w:rPr>
          <w:lang w:val="uk-UA"/>
        </w:rPr>
      </w:pPr>
      <w:r w:rsidRPr="00366E37">
        <w:rPr>
          <w:lang w:val="uk-UA"/>
        </w:rPr>
        <w:t>_______________</w:t>
      </w:r>
      <w:r>
        <w:rPr>
          <w:lang w:val="uk-UA"/>
        </w:rPr>
        <w:t>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  <w:r w:rsidRPr="00366E37">
        <w:rPr>
          <w:lang w:val="uk-UA"/>
        </w:rPr>
        <w:t>__________</w:t>
      </w:r>
      <w:r>
        <w:rPr>
          <w:lang w:val="uk-UA"/>
        </w:rPr>
        <w:t>______</w:t>
      </w:r>
    </w:p>
    <w:p w:rsidR="00C73F9B" w:rsidRPr="00366E37" w:rsidRDefault="00C73F9B" w:rsidP="00260B6B">
      <w:pPr>
        <w:jc w:val="center"/>
        <w:rPr>
          <w:b/>
          <w:lang w:val="uk-UA"/>
        </w:rPr>
      </w:pPr>
      <w:r w:rsidRPr="00366E37">
        <w:rPr>
          <w:lang w:val="uk-UA"/>
        </w:rPr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66E37">
        <w:rPr>
          <w:lang w:val="uk-UA"/>
        </w:rPr>
        <w:t>(підпис)</w:t>
      </w:r>
    </w:p>
    <w:p w:rsidR="00C73F9B" w:rsidRPr="00260B6B" w:rsidRDefault="00C73F9B">
      <w:pPr>
        <w:rPr>
          <w:lang w:val="uk-UA"/>
        </w:rPr>
      </w:pPr>
      <w:bookmarkStart w:id="0" w:name="_GoBack"/>
      <w:bookmarkEnd w:id="0"/>
    </w:p>
    <w:sectPr w:rsidR="00C73F9B" w:rsidRPr="00260B6B" w:rsidSect="009A5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B6B"/>
    <w:rsid w:val="00260B6B"/>
    <w:rsid w:val="002B26D0"/>
    <w:rsid w:val="00366E37"/>
    <w:rsid w:val="004E30B4"/>
    <w:rsid w:val="008C065D"/>
    <w:rsid w:val="009A5739"/>
    <w:rsid w:val="00C73F9B"/>
    <w:rsid w:val="00EC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Тростянецький районний суд</dc:title>
  <dc:subject/>
  <dc:creator>Olga</dc:creator>
  <cp:keywords/>
  <dc:description/>
  <cp:lastModifiedBy>Marchuk</cp:lastModifiedBy>
  <cp:revision>2</cp:revision>
  <dcterms:created xsi:type="dcterms:W3CDTF">2022-01-24T12:14:00Z</dcterms:created>
  <dcterms:modified xsi:type="dcterms:W3CDTF">2022-01-24T12:14:00Z</dcterms:modified>
</cp:coreProperties>
</file>