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4" w:rsidRPr="004B5BF4" w:rsidRDefault="00D31604" w:rsidP="004B5BF4">
      <w:pPr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 xml:space="preserve">                                                                Тростянецький районний суд</w:t>
      </w:r>
    </w:p>
    <w:p w:rsidR="00D31604" w:rsidRPr="004B5BF4" w:rsidRDefault="00D31604" w:rsidP="004B5BF4">
      <w:pPr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 xml:space="preserve">                                                                Вінницької області</w:t>
      </w:r>
    </w:p>
    <w:p w:rsidR="00D31604" w:rsidRPr="004B5BF4" w:rsidRDefault="00D31604" w:rsidP="00D66080">
      <w:pPr>
        <w:ind w:left="4395"/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>________________________________</w:t>
      </w:r>
    </w:p>
    <w:p w:rsidR="00D31604" w:rsidRPr="004B5BF4" w:rsidRDefault="00D31604" w:rsidP="00D66080">
      <w:pPr>
        <w:ind w:left="4395"/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>(ПІБ заявника)</w:t>
      </w:r>
    </w:p>
    <w:p w:rsidR="00D31604" w:rsidRPr="004B5BF4" w:rsidRDefault="00D31604" w:rsidP="00D66080">
      <w:pPr>
        <w:ind w:left="4395"/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>________________________________</w:t>
      </w:r>
    </w:p>
    <w:p w:rsidR="00D31604" w:rsidRPr="004B5BF4" w:rsidRDefault="00D31604" w:rsidP="00D66080">
      <w:pPr>
        <w:ind w:left="4395"/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>(адреса заявника)</w:t>
      </w:r>
    </w:p>
    <w:p w:rsidR="00D31604" w:rsidRPr="004B5BF4" w:rsidRDefault="00D31604" w:rsidP="00D66080">
      <w:pPr>
        <w:rPr>
          <w:sz w:val="28"/>
          <w:szCs w:val="28"/>
          <w:lang w:val="uk-UA"/>
        </w:rPr>
      </w:pPr>
    </w:p>
    <w:p w:rsidR="00D31604" w:rsidRPr="004B5BF4" w:rsidRDefault="00D31604" w:rsidP="00D66080">
      <w:pPr>
        <w:jc w:val="center"/>
        <w:rPr>
          <w:b/>
          <w:spacing w:val="20"/>
          <w:sz w:val="28"/>
          <w:szCs w:val="28"/>
          <w:lang w:val="uk-UA"/>
        </w:rPr>
      </w:pPr>
      <w:r w:rsidRPr="004B5BF4">
        <w:rPr>
          <w:b/>
          <w:spacing w:val="20"/>
          <w:sz w:val="28"/>
          <w:szCs w:val="28"/>
          <w:lang w:val="uk-UA"/>
        </w:rPr>
        <w:t>ЗАЯВА</w:t>
      </w:r>
    </w:p>
    <w:p w:rsidR="00D31604" w:rsidRPr="004B5BF4" w:rsidRDefault="00D31604" w:rsidP="00D66080">
      <w:pPr>
        <w:rPr>
          <w:sz w:val="28"/>
          <w:szCs w:val="28"/>
          <w:lang w:val="uk-UA"/>
        </w:rPr>
      </w:pPr>
    </w:p>
    <w:p w:rsidR="00D31604" w:rsidRPr="004B5BF4" w:rsidRDefault="00D31604" w:rsidP="00D66080">
      <w:pPr>
        <w:ind w:firstLine="709"/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>Прошу видати  виконавчий лист по справі №________________</w:t>
      </w:r>
      <w:r>
        <w:rPr>
          <w:sz w:val="28"/>
          <w:szCs w:val="28"/>
          <w:lang w:val="uk-UA"/>
        </w:rPr>
        <w:t>________</w:t>
      </w:r>
    </w:p>
    <w:p w:rsidR="00D31604" w:rsidRPr="004B5BF4" w:rsidRDefault="00D31604" w:rsidP="00D6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позовом</w:t>
      </w:r>
      <w:r w:rsidRPr="004B5BF4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___________________</w:t>
      </w:r>
      <w:r w:rsidRPr="004B5BF4">
        <w:rPr>
          <w:sz w:val="28"/>
          <w:szCs w:val="28"/>
          <w:lang w:val="uk-UA"/>
        </w:rPr>
        <w:t xml:space="preserve"> до________________________________________________</w:t>
      </w:r>
      <w:r>
        <w:rPr>
          <w:sz w:val="28"/>
          <w:szCs w:val="28"/>
          <w:lang w:val="uk-UA"/>
        </w:rPr>
        <w:t>__________________про</w:t>
      </w:r>
      <w:r w:rsidRPr="004B5BF4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</w:t>
      </w:r>
      <w:r w:rsidRPr="004B5BF4">
        <w:rPr>
          <w:sz w:val="28"/>
          <w:szCs w:val="28"/>
          <w:lang w:val="uk-UA"/>
        </w:rPr>
        <w:t>_________________________________</w:t>
      </w:r>
    </w:p>
    <w:p w:rsidR="00D31604" w:rsidRPr="004B5BF4" w:rsidRDefault="00D31604" w:rsidP="00D66080">
      <w:pPr>
        <w:rPr>
          <w:sz w:val="28"/>
          <w:szCs w:val="28"/>
          <w:lang w:val="uk-UA"/>
        </w:rPr>
      </w:pPr>
    </w:p>
    <w:p w:rsidR="00D31604" w:rsidRPr="004B5BF4" w:rsidRDefault="00D31604" w:rsidP="00D66080">
      <w:pPr>
        <w:rPr>
          <w:sz w:val="28"/>
          <w:szCs w:val="28"/>
          <w:lang w:val="uk-UA"/>
        </w:rPr>
      </w:pPr>
    </w:p>
    <w:p w:rsidR="00D31604" w:rsidRPr="004B5BF4" w:rsidRDefault="00D31604" w:rsidP="00D66080">
      <w:pPr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>______________</w:t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  <w:t>________________</w:t>
      </w:r>
    </w:p>
    <w:p w:rsidR="00D31604" w:rsidRPr="004B5BF4" w:rsidRDefault="00D31604" w:rsidP="00D66080">
      <w:pPr>
        <w:jc w:val="center"/>
        <w:rPr>
          <w:sz w:val="28"/>
          <w:szCs w:val="28"/>
          <w:lang w:val="uk-UA"/>
        </w:rPr>
      </w:pPr>
      <w:r w:rsidRPr="004B5BF4">
        <w:rPr>
          <w:sz w:val="28"/>
          <w:szCs w:val="28"/>
          <w:lang w:val="uk-UA"/>
        </w:rPr>
        <w:t>(дата)</w:t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bookmarkStart w:id="0" w:name="_GoBack"/>
      <w:bookmarkEnd w:id="0"/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</w:r>
      <w:r w:rsidRPr="004B5BF4">
        <w:rPr>
          <w:sz w:val="28"/>
          <w:szCs w:val="28"/>
          <w:lang w:val="uk-UA"/>
        </w:rPr>
        <w:tab/>
        <w:t>(підпис)</w:t>
      </w:r>
    </w:p>
    <w:p w:rsidR="00D31604" w:rsidRPr="00366E37" w:rsidRDefault="00D31604" w:rsidP="00D66080">
      <w:pPr>
        <w:rPr>
          <w:sz w:val="28"/>
          <w:szCs w:val="28"/>
          <w:lang w:val="uk-UA"/>
        </w:rPr>
      </w:pPr>
    </w:p>
    <w:p w:rsidR="00D31604" w:rsidRDefault="00D31604" w:rsidP="00D66080">
      <w:pPr>
        <w:rPr>
          <w:sz w:val="28"/>
          <w:szCs w:val="28"/>
          <w:lang w:val="uk-UA"/>
        </w:rPr>
      </w:pPr>
    </w:p>
    <w:p w:rsidR="00D31604" w:rsidRDefault="00D31604" w:rsidP="00D66080">
      <w:pPr>
        <w:rPr>
          <w:sz w:val="28"/>
          <w:szCs w:val="28"/>
          <w:lang w:val="uk-UA"/>
        </w:rPr>
      </w:pPr>
    </w:p>
    <w:p w:rsidR="00D31604" w:rsidRDefault="00D31604" w:rsidP="00D66080">
      <w:pPr>
        <w:rPr>
          <w:sz w:val="28"/>
          <w:szCs w:val="28"/>
          <w:lang w:val="uk-UA"/>
        </w:rPr>
      </w:pPr>
    </w:p>
    <w:p w:rsidR="00D31604" w:rsidRPr="00D66080" w:rsidRDefault="00D31604">
      <w:pPr>
        <w:rPr>
          <w:lang w:val="uk-UA"/>
        </w:rPr>
      </w:pPr>
    </w:p>
    <w:sectPr w:rsidR="00D31604" w:rsidRPr="00D66080" w:rsidSect="00C25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80"/>
    <w:rsid w:val="000D0CC0"/>
    <w:rsid w:val="00366E37"/>
    <w:rsid w:val="003819B9"/>
    <w:rsid w:val="004B5BF4"/>
    <w:rsid w:val="00C25D2D"/>
    <w:rsid w:val="00D31604"/>
    <w:rsid w:val="00D66080"/>
    <w:rsid w:val="00E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Тростянецький районний суд</dc:title>
  <dc:subject/>
  <dc:creator>Olga</dc:creator>
  <cp:keywords/>
  <dc:description/>
  <cp:lastModifiedBy>Marchuk</cp:lastModifiedBy>
  <cp:revision>2</cp:revision>
  <dcterms:created xsi:type="dcterms:W3CDTF">2022-01-24T12:33:00Z</dcterms:created>
  <dcterms:modified xsi:type="dcterms:W3CDTF">2022-01-24T12:33:00Z</dcterms:modified>
</cp:coreProperties>
</file>