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9" w:rsidRPr="00366E37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C42E09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Тростянецький районний суд</w:t>
      </w:r>
    </w:p>
    <w:p w:rsidR="008547C9" w:rsidRPr="002869C1" w:rsidRDefault="008547C9" w:rsidP="00C42E09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Вінницької області</w:t>
      </w: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________________________________</w:t>
      </w: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 xml:space="preserve">_________________________________ </w:t>
      </w: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(ПІБ заявника)</w:t>
      </w: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_________________________________</w:t>
      </w:r>
    </w:p>
    <w:p w:rsidR="008547C9" w:rsidRPr="002869C1" w:rsidRDefault="008547C9" w:rsidP="0002278C">
      <w:pPr>
        <w:ind w:left="4678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(адреса заявника)</w:t>
      </w: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jc w:val="center"/>
        <w:rPr>
          <w:b/>
          <w:spacing w:val="20"/>
          <w:sz w:val="28"/>
          <w:szCs w:val="28"/>
          <w:lang w:val="uk-UA"/>
        </w:rPr>
      </w:pPr>
      <w:r w:rsidRPr="002869C1">
        <w:rPr>
          <w:b/>
          <w:spacing w:val="20"/>
          <w:sz w:val="28"/>
          <w:szCs w:val="28"/>
          <w:lang w:val="uk-UA"/>
        </w:rPr>
        <w:t>ЗАЯВА</w:t>
      </w: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tabs>
          <w:tab w:val="left" w:pos="851"/>
          <w:tab w:val="left" w:pos="993"/>
        </w:tabs>
        <w:ind w:firstLine="851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Прошу видати копію рішення суду, що не набрало законної  сили  по справі №_________________ за позовом_____________________</w:t>
      </w:r>
      <w:r>
        <w:rPr>
          <w:sz w:val="28"/>
          <w:szCs w:val="28"/>
          <w:lang w:val="uk-UA"/>
        </w:rPr>
        <w:t>_____________</w:t>
      </w:r>
      <w:r w:rsidRPr="002869C1">
        <w:rPr>
          <w:sz w:val="28"/>
          <w:szCs w:val="28"/>
          <w:lang w:val="uk-UA"/>
        </w:rPr>
        <w:t xml:space="preserve"> до___________________________________________________</w:t>
      </w:r>
      <w:r>
        <w:rPr>
          <w:sz w:val="28"/>
          <w:szCs w:val="28"/>
          <w:lang w:val="uk-UA"/>
        </w:rPr>
        <w:t>_______________</w:t>
      </w:r>
      <w:r w:rsidRPr="002869C1">
        <w:rPr>
          <w:sz w:val="28"/>
          <w:szCs w:val="28"/>
          <w:lang w:val="uk-UA"/>
        </w:rPr>
        <w:t>про________________________________________________</w:t>
      </w:r>
      <w:r>
        <w:rPr>
          <w:sz w:val="28"/>
          <w:szCs w:val="28"/>
          <w:lang w:val="uk-UA"/>
        </w:rPr>
        <w:t>_________________</w:t>
      </w:r>
      <w:r w:rsidRPr="002869C1">
        <w:rPr>
          <w:sz w:val="28"/>
          <w:szCs w:val="28"/>
          <w:lang w:val="uk-UA"/>
        </w:rPr>
        <w:t xml:space="preserve"> </w:t>
      </w:r>
    </w:p>
    <w:p w:rsidR="008547C9" w:rsidRDefault="008547C9" w:rsidP="0002278C">
      <w:pPr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__________________</w:t>
      </w: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Справу розглянуто______________________ р.</w:t>
      </w: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rPr>
          <w:sz w:val="28"/>
          <w:szCs w:val="28"/>
          <w:lang w:val="uk-UA"/>
        </w:rPr>
      </w:pPr>
    </w:p>
    <w:p w:rsidR="008547C9" w:rsidRPr="002869C1" w:rsidRDefault="008547C9" w:rsidP="0002278C">
      <w:pPr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2869C1">
        <w:rPr>
          <w:sz w:val="28"/>
          <w:szCs w:val="28"/>
          <w:lang w:val="uk-UA"/>
        </w:rPr>
        <w:t>____________________</w:t>
      </w:r>
    </w:p>
    <w:p w:rsidR="008547C9" w:rsidRPr="002869C1" w:rsidRDefault="008547C9" w:rsidP="0002278C">
      <w:pPr>
        <w:jc w:val="center"/>
        <w:rPr>
          <w:sz w:val="28"/>
          <w:szCs w:val="28"/>
          <w:lang w:val="uk-UA"/>
        </w:rPr>
      </w:pPr>
      <w:r w:rsidRPr="002869C1">
        <w:rPr>
          <w:sz w:val="28"/>
          <w:szCs w:val="28"/>
          <w:lang w:val="uk-UA"/>
        </w:rPr>
        <w:t>(дата)</w:t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</w:r>
      <w:r w:rsidRPr="002869C1">
        <w:rPr>
          <w:sz w:val="28"/>
          <w:szCs w:val="28"/>
          <w:lang w:val="uk-UA"/>
        </w:rPr>
        <w:tab/>
        <w:t>(підпис)</w:t>
      </w:r>
    </w:p>
    <w:p w:rsidR="008547C9" w:rsidRPr="0002278C" w:rsidRDefault="008547C9">
      <w:pPr>
        <w:rPr>
          <w:lang w:val="uk-UA"/>
        </w:rPr>
      </w:pPr>
      <w:bookmarkStart w:id="0" w:name="_GoBack"/>
      <w:bookmarkEnd w:id="0"/>
    </w:p>
    <w:sectPr w:rsidR="008547C9" w:rsidRPr="0002278C" w:rsidSect="00022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8C"/>
    <w:rsid w:val="0002278C"/>
    <w:rsid w:val="00022CC0"/>
    <w:rsid w:val="000E17D4"/>
    <w:rsid w:val="002869C1"/>
    <w:rsid w:val="00366E37"/>
    <w:rsid w:val="00645E01"/>
    <w:rsid w:val="00797D19"/>
    <w:rsid w:val="008547C9"/>
    <w:rsid w:val="00C42E09"/>
    <w:rsid w:val="00DE1345"/>
    <w:rsid w:val="00EC6D87"/>
    <w:rsid w:val="00F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Тростянецький районний суд</dc:title>
  <dc:subject/>
  <dc:creator>Olga</dc:creator>
  <cp:keywords/>
  <dc:description/>
  <cp:lastModifiedBy>Marchuk</cp:lastModifiedBy>
  <cp:revision>3</cp:revision>
  <dcterms:created xsi:type="dcterms:W3CDTF">2022-01-24T12:20:00Z</dcterms:created>
  <dcterms:modified xsi:type="dcterms:W3CDTF">2022-01-24T12:53:00Z</dcterms:modified>
</cp:coreProperties>
</file>