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BE" w:rsidRDefault="002013BE" w:rsidP="002331F7">
      <w:pPr>
        <w:autoSpaceDE w:val="0"/>
        <w:spacing w:after="280"/>
        <w:rPr>
          <w:b/>
          <w:bCs/>
          <w:szCs w:val="28"/>
        </w:rPr>
      </w:pPr>
      <w:r>
        <w:rPr>
          <w:noProof/>
          <w:lang w:val="ru-RU"/>
        </w:rPr>
      </w:r>
      <w:r w:rsidRPr="009D147E">
        <w:rPr>
          <w:b/>
          <w:bCs/>
          <w:noProof/>
          <w:sz w:val="24"/>
          <w:lang w:val="ru-RU"/>
        </w:rPr>
        <w:pict>
          <v:shapetype id="_x0000_t202" coordsize="21600,21600" o:spt="202" path="m,l,21600r21600,l21600,xe">
            <v:stroke joinstyle="miter"/>
            <v:path gradientshapeok="t" o:connecttype="rect"/>
          </v:shapetype>
          <v:shape id="Надпись 49" o:spid="_x0000_s1026" type="#_x0000_t202" style="width:481.5pt;height:128.2pt;visibility:visible;mso-position-horizontal-relative:char;mso-position-vertical-relative:line" filled="f" stroked="f">
            <v:stroke joinstyle="round"/>
            <o:lock v:ext="edit" shapetype="t"/>
            <v:textbox>
              <w:txbxContent>
                <w:p w:rsidR="002013BE" w:rsidRPr="002331F7" w:rsidRDefault="002013BE" w:rsidP="002331F7">
                  <w:pPr>
                    <w:pStyle w:val="NormalWeb"/>
                    <w:spacing w:before="0" w:beforeAutospacing="0" w:after="0" w:afterAutospacing="0"/>
                    <w:jc w:val="center"/>
                    <w:rPr>
                      <w:sz w:val="32"/>
                      <w:szCs w:val="32"/>
                    </w:rPr>
                  </w:pPr>
                  <w:r w:rsidRPr="002331F7">
                    <w:rPr>
                      <w:rFonts w:ascii="Arial Black" w:hAnsi="Arial Black"/>
                      <w:color w:val="70AD47"/>
                      <w:sz w:val="32"/>
                      <w:szCs w:val="32"/>
                    </w:rPr>
                    <w:t>ОГЛЯД</w:t>
                  </w:r>
                </w:p>
                <w:p w:rsidR="002013BE" w:rsidRPr="002331F7" w:rsidRDefault="002013BE" w:rsidP="002331F7">
                  <w:pPr>
                    <w:pStyle w:val="NormalWeb"/>
                    <w:spacing w:before="0" w:beforeAutospacing="0" w:after="0" w:afterAutospacing="0"/>
                    <w:jc w:val="center"/>
                    <w:rPr>
                      <w:sz w:val="32"/>
                      <w:szCs w:val="32"/>
                    </w:rPr>
                  </w:pPr>
                  <w:r w:rsidRPr="002331F7">
                    <w:rPr>
                      <w:rFonts w:ascii="Arial Black" w:hAnsi="Arial Black"/>
                      <w:color w:val="70AD47"/>
                      <w:sz w:val="32"/>
                      <w:szCs w:val="32"/>
                    </w:rPr>
                    <w:t>ДАНИХ ПРО СТАН ЗДІЙСНЕННЯ ПРАВОСУДДЯ</w:t>
                  </w:r>
                </w:p>
                <w:p w:rsidR="002013BE" w:rsidRPr="002331F7" w:rsidRDefault="002013BE" w:rsidP="002331F7">
                  <w:pPr>
                    <w:pStyle w:val="NormalWeb"/>
                    <w:spacing w:before="0" w:beforeAutospacing="0" w:after="0" w:afterAutospacing="0"/>
                    <w:jc w:val="center"/>
                    <w:rPr>
                      <w:sz w:val="32"/>
                      <w:szCs w:val="32"/>
                    </w:rPr>
                  </w:pPr>
                  <w:r w:rsidRPr="002331F7">
                    <w:rPr>
                      <w:rFonts w:ascii="Arial Black" w:hAnsi="Arial Black"/>
                      <w:color w:val="70AD47"/>
                      <w:sz w:val="32"/>
                      <w:szCs w:val="32"/>
                    </w:rPr>
                    <w:t>ТРОСТЯНЕЦЬКИМ РАЙОННИМ СУДОМ ВІННИЦЬКОЇ ОБЛАСТІ ЗА 2021 РІК</w:t>
                  </w:r>
                </w:p>
              </w:txbxContent>
            </v:textbox>
            <w10:anchorlock/>
          </v:shape>
        </w:pict>
      </w:r>
    </w:p>
    <w:p w:rsidR="002013BE" w:rsidRDefault="002013BE" w:rsidP="002331F7">
      <w:pPr>
        <w:autoSpaceDE w:val="0"/>
        <w:spacing w:line="276" w:lineRule="auto"/>
        <w:ind w:firstLine="567"/>
        <w:jc w:val="both"/>
        <w:rPr>
          <w:szCs w:val="28"/>
        </w:rPr>
      </w:pPr>
      <w:r>
        <w:rPr>
          <w:szCs w:val="28"/>
        </w:rPr>
        <w:t>На виконання завдання Територіального управління Державної судової</w:t>
      </w:r>
      <w:r>
        <w:rPr>
          <w:b/>
          <w:bCs/>
          <w:szCs w:val="28"/>
        </w:rPr>
        <w:t xml:space="preserve"> </w:t>
      </w:r>
      <w:r>
        <w:rPr>
          <w:szCs w:val="28"/>
        </w:rPr>
        <w:t>адміністрації України в Вінницькій області відповідальними працівниками апарату Тростянецького районного суду Вінницької області проведено огляд даних судової статистики за 2021 рік в порівняні з 2020 роком.</w:t>
      </w:r>
    </w:p>
    <w:p w:rsidR="002013BE" w:rsidRDefault="002013BE" w:rsidP="002331F7">
      <w:pPr>
        <w:autoSpaceDE w:val="0"/>
        <w:spacing w:line="276" w:lineRule="auto"/>
        <w:ind w:firstLine="567"/>
        <w:jc w:val="both"/>
        <w:rPr>
          <w:szCs w:val="28"/>
        </w:rPr>
      </w:pPr>
      <w:r>
        <w:rPr>
          <w:szCs w:val="28"/>
        </w:rPr>
        <w:t>Планування організації обліково-статистичної роботи в Тростянецькому районному суді відображається в планах роботи суду, які складаються кожного півріччя.</w:t>
      </w:r>
    </w:p>
    <w:p w:rsidR="002013BE" w:rsidRDefault="002013BE" w:rsidP="002331F7">
      <w:pPr>
        <w:autoSpaceDE w:val="0"/>
        <w:spacing w:line="276" w:lineRule="auto"/>
        <w:ind w:firstLine="567"/>
        <w:jc w:val="both"/>
        <w:rPr>
          <w:szCs w:val="28"/>
        </w:rPr>
      </w:pPr>
      <w:r>
        <w:rPr>
          <w:szCs w:val="28"/>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проводяться керівником апарату суду. Працівники апарату суду також беруть до уваги довідки, які складаються за результатами проведених перевірок.</w:t>
      </w:r>
    </w:p>
    <w:p w:rsidR="002013BE" w:rsidRDefault="002013BE" w:rsidP="002331F7">
      <w:pPr>
        <w:autoSpaceDE w:val="0"/>
        <w:spacing w:line="276" w:lineRule="auto"/>
        <w:ind w:firstLine="567"/>
        <w:jc w:val="both"/>
        <w:rPr>
          <w:szCs w:val="28"/>
        </w:rPr>
      </w:pPr>
      <w:r>
        <w:rPr>
          <w:szCs w:val="28"/>
        </w:rPr>
        <w:t>Під час проведення вказаного огляду було використано статистичні звіти Тростянецького районного суду за 2021 та 2020 роки.</w:t>
      </w:r>
    </w:p>
    <w:p w:rsidR="002013BE" w:rsidRDefault="002013BE" w:rsidP="002331F7">
      <w:pPr>
        <w:autoSpaceDE w:val="0"/>
        <w:spacing w:line="276" w:lineRule="auto"/>
        <w:ind w:firstLine="567"/>
        <w:jc w:val="both"/>
        <w:rPr>
          <w:szCs w:val="28"/>
        </w:rPr>
      </w:pPr>
      <w:r>
        <w:rPr>
          <w:szCs w:val="28"/>
        </w:rPr>
        <w:t>Даний огляд відображає стан здійснення правосуддя Тростянецьким районним судом Вінницької області в розрізі всіх видів судочинства, які надійшли до суду за аналізований період.</w:t>
      </w:r>
    </w:p>
    <w:p w:rsidR="002013BE" w:rsidRDefault="002013BE" w:rsidP="002331F7">
      <w:pPr>
        <w:spacing w:line="276" w:lineRule="auto"/>
        <w:ind w:firstLine="708"/>
        <w:jc w:val="both"/>
        <w:rPr>
          <w:szCs w:val="28"/>
        </w:rPr>
      </w:pPr>
      <w:r>
        <w:rPr>
          <w:szCs w:val="28"/>
        </w:rPr>
        <w:t xml:space="preserve">За штатним розписом в Тростянецькому районному суді передбачено 4 штатних посади судді, в 2021 році фактично заповнено </w:t>
      </w:r>
      <w:r w:rsidRPr="00F649F4">
        <w:rPr>
          <w:szCs w:val="28"/>
          <w:lang w:val="ru-RU"/>
        </w:rPr>
        <w:t>3</w:t>
      </w:r>
      <w:r w:rsidRPr="002331F7">
        <w:rPr>
          <w:szCs w:val="28"/>
          <w:lang w:val="ru-RU"/>
        </w:rPr>
        <w:t xml:space="preserve"> </w:t>
      </w:r>
      <w:r>
        <w:rPr>
          <w:szCs w:val="28"/>
        </w:rPr>
        <w:t>штатних посади судді.</w:t>
      </w:r>
    </w:p>
    <w:p w:rsidR="002013BE" w:rsidRDefault="002013BE" w:rsidP="002331F7">
      <w:pPr>
        <w:spacing w:line="276" w:lineRule="auto"/>
        <w:ind w:firstLine="708"/>
        <w:jc w:val="both"/>
      </w:pPr>
      <w:r w:rsidRPr="00ED04E8">
        <w:t>Структура справ та матеріалів, що</w:t>
      </w:r>
      <w:r>
        <w:t xml:space="preserve"> надійшли</w:t>
      </w:r>
      <w:r w:rsidRPr="00ED04E8">
        <w:t xml:space="preserve"> до </w:t>
      </w:r>
      <w:r>
        <w:t xml:space="preserve">суду у поточному звітному </w:t>
      </w:r>
      <w:r w:rsidRPr="00ED04E8">
        <w:t>періоді,</w:t>
      </w:r>
      <w:r>
        <w:t xml:space="preserve"> виглядає наступним чином:</w:t>
      </w:r>
    </w:p>
    <w:p w:rsidR="002013BE" w:rsidRPr="00576311" w:rsidRDefault="002013BE" w:rsidP="002331F7">
      <w:pPr>
        <w:spacing w:line="276" w:lineRule="auto"/>
        <w:jc w:val="both"/>
        <w:rPr>
          <w:lang w:val="ru-RU"/>
        </w:rPr>
      </w:pPr>
    </w:p>
    <w:p w:rsidR="002013BE" w:rsidRPr="00576311" w:rsidRDefault="002013BE" w:rsidP="00024E1F">
      <w:pPr>
        <w:jc w:val="center"/>
        <w:rPr>
          <w:lang w:val="ru-RU"/>
        </w:rPr>
      </w:pPr>
      <w:r w:rsidRPr="009E3EEC">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6" type="#_x0000_t75" style="width:481.5pt;height:29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M5Ww2gAAAAUBAAAPAAAAZHJzL2Rvd25y&#10;ZXYueG1sTI/NTsMwEITvSLyDtUi9UYdWrUqIU1VF9IjUgDg79pKkxOsodn7g6Vm4wGWk0axmvs32&#10;s2vFiH1oPCm4WyYgkIy3DVUKXl+ebncgQtRkdesJFXxigH1+fZXp1PqJzjgWsRJcQiHVCuoYu1TK&#10;YGp0Oix9h8TZu++djmz7StpeT1zuWrlKkq10uiFeqHWHxxrNRzE4BcNptNP4dvHn1Vcyx9JcTPH8&#10;qNTiZj48gIg4x79j+MFndMiZqfQD2SBaBfxI/FXO7rdrtqWCzW69AZln8j99/g0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">
            <v:imagedata r:id="rId7" o:title="" cropbottom="-22f"/>
            <o:lock v:ext="edit" aspectratio="f"/>
          </v:shape>
        </w:pict>
      </w:r>
    </w:p>
    <w:p w:rsidR="002013BE" w:rsidRDefault="002013BE" w:rsidP="008A78A2">
      <w:pPr>
        <w:spacing w:line="276" w:lineRule="auto"/>
        <w:ind w:firstLine="708"/>
        <w:jc w:val="both"/>
      </w:pPr>
    </w:p>
    <w:p w:rsidR="002013BE" w:rsidRDefault="002013BE" w:rsidP="002D477E">
      <w:pPr>
        <w:autoSpaceDE w:val="0"/>
        <w:autoSpaceDN w:val="0"/>
        <w:adjustRightInd w:val="0"/>
        <w:spacing w:before="100" w:beforeAutospacing="1" w:after="100" w:afterAutospacing="1"/>
        <w:ind w:firstLine="567"/>
        <w:contextualSpacing/>
        <w:jc w:val="both"/>
        <w:rPr>
          <w:szCs w:val="28"/>
        </w:rPr>
      </w:pPr>
    </w:p>
    <w:p w:rsidR="002013BE" w:rsidRDefault="002013BE" w:rsidP="002D477E">
      <w:pPr>
        <w:autoSpaceDE w:val="0"/>
        <w:autoSpaceDN w:val="0"/>
        <w:adjustRightInd w:val="0"/>
        <w:spacing w:before="100" w:beforeAutospacing="1" w:after="100" w:afterAutospacing="1"/>
        <w:ind w:firstLine="567"/>
        <w:contextualSpacing/>
        <w:jc w:val="both"/>
        <w:rPr>
          <w:szCs w:val="28"/>
        </w:rPr>
      </w:pPr>
      <w:r>
        <w:rPr>
          <w:szCs w:val="28"/>
        </w:rPr>
        <w:t>Загальна кількість справ та матеріалів, що надійшли до суду у 2020 та 2021 роках виглядає наступним чином:</w:t>
      </w:r>
    </w:p>
    <w:p w:rsidR="002013BE" w:rsidRPr="00A05FFB" w:rsidRDefault="002013BE" w:rsidP="002D477E">
      <w:pPr>
        <w:autoSpaceDE w:val="0"/>
        <w:autoSpaceDN w:val="0"/>
        <w:adjustRightInd w:val="0"/>
        <w:spacing w:before="100" w:beforeAutospacing="1" w:after="100" w:afterAutospacing="1"/>
        <w:ind w:firstLine="567"/>
        <w:contextualSpacing/>
        <w:jc w:val="both"/>
        <w:rPr>
          <w:sz w:val="24"/>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2013BE" w:rsidRDefault="002013BE" w:rsidP="00024E1F">
      <w:pPr>
        <w:autoSpaceDE w:val="0"/>
        <w:autoSpaceDN w:val="0"/>
        <w:adjustRightInd w:val="0"/>
        <w:spacing w:before="100" w:beforeAutospacing="1" w:after="100" w:afterAutospacing="1"/>
        <w:ind w:firstLine="567"/>
        <w:contextualSpacing/>
        <w:jc w:val="center"/>
        <w:rPr>
          <w:szCs w:val="28"/>
        </w:rPr>
      </w:pPr>
      <w:r w:rsidRPr="009E3EEC">
        <w:rPr>
          <w:noProof/>
          <w:szCs w:val="28"/>
          <w:lang w:val="ru-RU"/>
        </w:rPr>
        <w:pict>
          <v:shape id="Диаграмма 53" o:spid="_x0000_i1027" type="#_x0000_t75" style="width:426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">
            <v:imagedata r:id="rId8" o:title="" cropbottom="-31f"/>
            <o:lock v:ext="edit" aspectratio="f"/>
          </v:shape>
        </w:pict>
      </w:r>
    </w:p>
    <w:p w:rsidR="002013BE" w:rsidRDefault="002013BE" w:rsidP="002D477E">
      <w:pPr>
        <w:autoSpaceDE w:val="0"/>
        <w:autoSpaceDN w:val="0"/>
        <w:adjustRightInd w:val="0"/>
        <w:spacing w:before="100" w:beforeAutospacing="1" w:after="100" w:afterAutospacing="1"/>
        <w:ind w:firstLine="567"/>
        <w:contextualSpacing/>
        <w:jc w:val="both"/>
        <w:rPr>
          <w:szCs w:val="28"/>
        </w:rPr>
      </w:pPr>
    </w:p>
    <w:p w:rsidR="002013BE" w:rsidRDefault="002013BE" w:rsidP="002D477E">
      <w:pPr>
        <w:autoSpaceDE w:val="0"/>
        <w:autoSpaceDN w:val="0"/>
        <w:adjustRightInd w:val="0"/>
        <w:spacing w:before="100" w:beforeAutospacing="1" w:after="100" w:afterAutospacing="1"/>
        <w:ind w:firstLine="567"/>
        <w:contextualSpacing/>
        <w:jc w:val="both"/>
        <w:rPr>
          <w:szCs w:val="28"/>
        </w:rPr>
      </w:pPr>
      <w:r>
        <w:rPr>
          <w:szCs w:val="28"/>
        </w:rPr>
        <w:t>Середньомісячне надходження всіх справ до суду в місяць за 2021 рік складає 140 справ, в 2020 році - 94 справи.</w:t>
      </w:r>
    </w:p>
    <w:p w:rsidR="002013BE" w:rsidRDefault="002013BE" w:rsidP="002D477E">
      <w:pPr>
        <w:autoSpaceDE w:val="0"/>
        <w:autoSpaceDN w:val="0"/>
        <w:adjustRightInd w:val="0"/>
        <w:spacing w:before="100" w:beforeAutospacing="1" w:after="100" w:afterAutospacing="1"/>
        <w:ind w:firstLine="567"/>
        <w:contextualSpacing/>
        <w:jc w:val="both"/>
        <w:rPr>
          <w:szCs w:val="28"/>
        </w:rPr>
      </w:pPr>
      <w:r>
        <w:rPr>
          <w:szCs w:val="28"/>
        </w:rPr>
        <w:t>Середня кількість справ, що перебували на розгляді в звітний період в розрахунку на одного суддю становила – 658 (33,3%), в 2020 році 449 (33,3%), отже, середньомісячне надходження справ на одного суддю в порівнянні з попереднім періодом залишилося на тому самому рівні.</w:t>
      </w:r>
    </w:p>
    <w:p w:rsidR="002013BE" w:rsidRPr="00ED04E8" w:rsidRDefault="002013BE" w:rsidP="00F41F59">
      <w:pPr>
        <w:jc w:val="both"/>
      </w:pPr>
    </w:p>
    <w:p w:rsidR="002013BE" w:rsidRDefault="002013BE" w:rsidP="00505BA7">
      <w:pPr>
        <w:ind w:firstLine="708"/>
        <w:jc w:val="center"/>
        <w:rPr>
          <w:b/>
          <w:sz w:val="32"/>
          <w:szCs w:val="32"/>
        </w:rPr>
      </w:pPr>
      <w:r w:rsidRPr="00505BA7">
        <w:rPr>
          <w:b/>
          <w:sz w:val="32"/>
          <w:szCs w:val="32"/>
        </w:rPr>
        <w:t>АДМІНІСТРАТИВНЕ СУДОЧИНСТВО</w:t>
      </w:r>
    </w:p>
    <w:p w:rsidR="002013BE" w:rsidRDefault="002013BE" w:rsidP="00505BA7">
      <w:pPr>
        <w:ind w:firstLine="708"/>
        <w:jc w:val="center"/>
        <w:rPr>
          <w:b/>
          <w:sz w:val="32"/>
          <w:szCs w:val="32"/>
        </w:rPr>
      </w:pPr>
    </w:p>
    <w:p w:rsidR="002013BE" w:rsidRDefault="002013BE" w:rsidP="009B672C">
      <w:pPr>
        <w:spacing w:line="276" w:lineRule="auto"/>
        <w:ind w:firstLine="708"/>
        <w:jc w:val="both"/>
        <w:rPr>
          <w:szCs w:val="28"/>
        </w:rPr>
      </w:pPr>
      <w:r w:rsidRPr="009139BB">
        <w:rPr>
          <w:szCs w:val="28"/>
        </w:rPr>
        <w:t>У 2021 році на розгляд до суду надійшло 13 справ адміністративного судочинства</w:t>
      </w:r>
      <w:r>
        <w:rPr>
          <w:szCs w:val="28"/>
        </w:rPr>
        <w:t>,</w:t>
      </w:r>
      <w:r w:rsidRPr="009139BB">
        <w:rPr>
          <w:szCs w:val="28"/>
        </w:rPr>
        <w:t xml:space="preserve"> враховуючи залишок справ на початок звітного періоду на розгляді суду перебувало15 адміністративних справ, що на 13,3% більше, порівняно з 2020 роком</w:t>
      </w:r>
      <w:r>
        <w:rPr>
          <w:szCs w:val="28"/>
        </w:rPr>
        <w:t>.</w:t>
      </w:r>
    </w:p>
    <w:p w:rsidR="002013BE" w:rsidRPr="009139BB" w:rsidRDefault="002013BE" w:rsidP="009B672C">
      <w:pPr>
        <w:spacing w:line="276" w:lineRule="auto"/>
        <w:ind w:firstLine="708"/>
        <w:jc w:val="both"/>
        <w:rPr>
          <w:szCs w:val="28"/>
        </w:rPr>
      </w:pPr>
      <w:r w:rsidRPr="009139BB">
        <w:rPr>
          <w:szCs w:val="28"/>
        </w:rPr>
        <w:t>Найбільший відсоток справ, що перебували в провадженні, становлять:</w:t>
      </w:r>
    </w:p>
    <w:p w:rsidR="002013BE" w:rsidRPr="009139BB" w:rsidRDefault="002013BE" w:rsidP="009B672C">
      <w:pPr>
        <w:spacing w:line="276" w:lineRule="auto"/>
        <w:ind w:firstLine="708"/>
        <w:jc w:val="both"/>
        <w:rPr>
          <w:szCs w:val="28"/>
        </w:rPr>
      </w:pPr>
      <w:r w:rsidRPr="00F649F4">
        <w:rPr>
          <w:szCs w:val="28"/>
        </w:rPr>
        <w:t>«Справи зі спорів з приводу забезпечення громадського порядку та безпеки, національної безпеки та оборони України» -, із них</w:t>
      </w:r>
      <w:r w:rsidRPr="009139BB">
        <w:rPr>
          <w:szCs w:val="28"/>
        </w:rPr>
        <w:t xml:space="preserve">: </w:t>
      </w:r>
    </w:p>
    <w:p w:rsidR="002013BE" w:rsidRPr="009139BB" w:rsidRDefault="002013BE" w:rsidP="009B672C">
      <w:pPr>
        <w:spacing w:line="276" w:lineRule="auto"/>
        <w:ind w:firstLine="708"/>
        <w:jc w:val="both"/>
        <w:rPr>
          <w:szCs w:val="28"/>
        </w:rPr>
      </w:pPr>
      <w:r>
        <w:rPr>
          <w:szCs w:val="28"/>
        </w:rPr>
        <w:t>- 86,6</w:t>
      </w:r>
      <w:r w:rsidRPr="009139BB">
        <w:rPr>
          <w:szCs w:val="28"/>
        </w:rPr>
        <w:t>% -  справи щодо «дорожнього руху; транспорту та перевезення пасажирів»;</w:t>
      </w:r>
    </w:p>
    <w:p w:rsidR="002013BE" w:rsidRDefault="002013BE" w:rsidP="009B672C">
      <w:pPr>
        <w:spacing w:line="276" w:lineRule="auto"/>
        <w:ind w:firstLine="708"/>
        <w:jc w:val="both"/>
        <w:rPr>
          <w:szCs w:val="28"/>
        </w:rPr>
      </w:pPr>
      <w:r>
        <w:rPr>
          <w:szCs w:val="28"/>
        </w:rPr>
        <w:t>- 6,6</w:t>
      </w:r>
      <w:r w:rsidRPr="009139BB">
        <w:rPr>
          <w:szCs w:val="28"/>
        </w:rPr>
        <w:t xml:space="preserve">% - справи </w:t>
      </w:r>
      <w:r>
        <w:rPr>
          <w:szCs w:val="28"/>
        </w:rPr>
        <w:t>«охорони здоров’я».</w:t>
      </w:r>
    </w:p>
    <w:p w:rsidR="002013BE" w:rsidRDefault="002013BE" w:rsidP="009139BB">
      <w:pPr>
        <w:spacing w:line="276" w:lineRule="auto"/>
        <w:ind w:firstLine="708"/>
        <w:jc w:val="both"/>
        <w:rPr>
          <w:szCs w:val="28"/>
        </w:rPr>
      </w:pPr>
    </w:p>
    <w:p w:rsidR="002013BE" w:rsidRDefault="002013BE" w:rsidP="009139BB">
      <w:pPr>
        <w:spacing w:line="276" w:lineRule="auto"/>
        <w:ind w:firstLine="708"/>
        <w:jc w:val="both"/>
        <w:rPr>
          <w:szCs w:val="28"/>
        </w:rPr>
      </w:pPr>
      <w:r w:rsidRPr="009E3EEC">
        <w:rPr>
          <w:noProof/>
          <w:szCs w:val="28"/>
          <w:lang w:val="ru-RU"/>
        </w:rPr>
        <w:object w:dxaOrig="8670" w:dyaOrig="5050">
          <v:shape id="Диаграмма 52" o:spid="_x0000_i1028" type="#_x0000_t75" style="width:433.5pt;height:252.75pt;visibility:visible" o:ole="">
            <v:imagedata r:id="rId9" o:title=""/>
            <o:lock v:ext="edit" aspectratio="f"/>
          </v:shape>
          <o:OLEObject Type="Embed" ProgID="Excel.Chart.8" ShapeID="Диаграмма 52" DrawAspect="Content" ObjectID="_1705129850" r:id="rId10"/>
        </w:object>
      </w:r>
    </w:p>
    <w:p w:rsidR="002013BE" w:rsidRPr="009139BB" w:rsidRDefault="002013BE" w:rsidP="009139BB">
      <w:pPr>
        <w:spacing w:line="276" w:lineRule="auto"/>
        <w:ind w:firstLine="708"/>
        <w:jc w:val="both"/>
        <w:rPr>
          <w:szCs w:val="28"/>
        </w:rPr>
      </w:pPr>
    </w:p>
    <w:p w:rsidR="002013BE" w:rsidRDefault="002013BE" w:rsidP="001138E7">
      <w:pPr>
        <w:tabs>
          <w:tab w:val="left" w:pos="945"/>
        </w:tabs>
        <w:ind w:firstLine="708"/>
        <w:rPr>
          <w:sz w:val="32"/>
          <w:szCs w:val="32"/>
        </w:rPr>
      </w:pPr>
    </w:p>
    <w:p w:rsidR="002013BE" w:rsidRPr="00846340" w:rsidRDefault="002013BE" w:rsidP="009B672C">
      <w:pPr>
        <w:tabs>
          <w:tab w:val="left" w:pos="945"/>
        </w:tabs>
        <w:spacing w:line="276" w:lineRule="auto"/>
        <w:ind w:firstLine="708"/>
        <w:jc w:val="both"/>
        <w:rPr>
          <w:b/>
          <w:szCs w:val="28"/>
        </w:rPr>
      </w:pPr>
      <w:r w:rsidRPr="00846340">
        <w:rPr>
          <w:szCs w:val="28"/>
        </w:rPr>
        <w:t>За звітний період кількість розглянутих справ адміністративного судочинства становить 14 справ - 93,3% від загальної кількості справ, що перебували у провадженні, із них із прийняттям рішення - 12 (80%) в тому числі із задоволенням позову 11(73,3%), із залишенням заяви без розгляду – 2 справи (13,3%). Залишилися нерозглянутими на кінець звітного періоду -1 справа, що становить 6,66% від загальної кількості справ, що перебували в провадженні. В порівнянні з 2020 показник зменшився на 50%.</w:t>
      </w:r>
    </w:p>
    <w:p w:rsidR="002013BE" w:rsidRPr="00505BA7" w:rsidRDefault="002013BE" w:rsidP="00505BA7">
      <w:pPr>
        <w:ind w:firstLine="708"/>
        <w:jc w:val="center"/>
        <w:rPr>
          <w:b/>
          <w:sz w:val="32"/>
          <w:szCs w:val="32"/>
        </w:rPr>
      </w:pPr>
    </w:p>
    <w:p w:rsidR="002013BE" w:rsidRDefault="002013BE" w:rsidP="00E65B41">
      <w:pPr>
        <w:jc w:val="center"/>
        <w:rPr>
          <w:b/>
          <w:sz w:val="32"/>
          <w:szCs w:val="32"/>
        </w:rPr>
      </w:pPr>
    </w:p>
    <w:p w:rsidR="002013BE" w:rsidRPr="00A246CD" w:rsidRDefault="002013BE" w:rsidP="00E65B41">
      <w:pPr>
        <w:jc w:val="center"/>
        <w:rPr>
          <w:b/>
          <w:sz w:val="32"/>
          <w:szCs w:val="32"/>
        </w:rPr>
      </w:pPr>
      <w:r w:rsidRPr="00A246CD">
        <w:rPr>
          <w:b/>
          <w:sz w:val="32"/>
          <w:szCs w:val="32"/>
        </w:rPr>
        <w:t>ЦИВІЛЬНЕ СУДОЧИНСТВО</w:t>
      </w:r>
    </w:p>
    <w:p w:rsidR="002013BE" w:rsidRDefault="002013BE" w:rsidP="009B672C">
      <w:pPr>
        <w:jc w:val="both"/>
        <w:rPr>
          <w:b/>
          <w:sz w:val="32"/>
          <w:szCs w:val="32"/>
        </w:rPr>
      </w:pPr>
    </w:p>
    <w:p w:rsidR="002013BE" w:rsidRPr="00F649F4" w:rsidRDefault="002013BE" w:rsidP="009B672C">
      <w:pPr>
        <w:spacing w:line="276" w:lineRule="auto"/>
        <w:ind w:firstLine="708"/>
        <w:jc w:val="both"/>
        <w:rPr>
          <w:szCs w:val="28"/>
        </w:rPr>
      </w:pPr>
      <w:r w:rsidRPr="009B672C">
        <w:rPr>
          <w:szCs w:val="28"/>
        </w:rPr>
        <w:t>Впродовж 2021 року у провадженні Тростянецького район</w:t>
      </w:r>
      <w:r>
        <w:rPr>
          <w:szCs w:val="28"/>
        </w:rPr>
        <w:t>ного суду перебувало 797</w:t>
      </w:r>
      <w:r w:rsidRPr="009B672C">
        <w:rPr>
          <w:szCs w:val="28"/>
        </w:rPr>
        <w:t xml:space="preserve"> справ та матеріалів, що розглядалися в порядку цивільного судочин</w:t>
      </w:r>
      <w:r>
        <w:rPr>
          <w:szCs w:val="28"/>
        </w:rPr>
        <w:t>ства. Цей показник зменшився на 5,77</w:t>
      </w:r>
      <w:r w:rsidRPr="009B672C">
        <w:rPr>
          <w:szCs w:val="28"/>
        </w:rPr>
        <w:t>%, порівняно з аналогічним звітним періо</w:t>
      </w:r>
      <w:r>
        <w:rPr>
          <w:szCs w:val="28"/>
        </w:rPr>
        <w:t>дом 2020 року (751 справа)</w:t>
      </w:r>
    </w:p>
    <w:p w:rsidR="002013BE" w:rsidRPr="009B672C" w:rsidRDefault="002013BE" w:rsidP="009B672C">
      <w:pPr>
        <w:spacing w:line="276" w:lineRule="auto"/>
        <w:ind w:firstLine="708"/>
        <w:jc w:val="both"/>
        <w:rPr>
          <w:szCs w:val="28"/>
        </w:rPr>
      </w:pPr>
      <w:r w:rsidRPr="009B672C">
        <w:rPr>
          <w:szCs w:val="28"/>
        </w:rPr>
        <w:t>Загальну кількість справ наказного, окремого, та позовного провадження, що перебували на розгляді 2021 року у Тростянецькому районному суді Вінницької області , відображено в діаграмі:</w:t>
      </w:r>
    </w:p>
    <w:p w:rsidR="002013BE" w:rsidRPr="00A246CD" w:rsidRDefault="002013BE" w:rsidP="00E65B41">
      <w:pPr>
        <w:ind w:firstLine="708"/>
        <w:jc w:val="center"/>
        <w:rPr>
          <w:b/>
        </w:rPr>
      </w:pPr>
      <w:r w:rsidRPr="009E3EEC">
        <w:rPr>
          <w:noProof/>
          <w:lang w:val="ru-RU"/>
        </w:rPr>
        <w:pict>
          <v:shape id="_x0000_i1029" type="#_x0000_t75" style="width:360.75pt;height:263.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">
            <v:imagedata r:id="rId11" o:title="" cropbottom="-175f" cropright="-46f"/>
            <o:lock v:ext="edit" aspectratio="f"/>
          </v:shape>
        </w:pict>
      </w:r>
    </w:p>
    <w:p w:rsidR="002013BE" w:rsidRPr="00A246CD" w:rsidRDefault="002013BE" w:rsidP="00E65B41">
      <w:pPr>
        <w:rPr>
          <w:noProof/>
          <w:lang w:eastAsia="uk-UA"/>
        </w:rPr>
      </w:pPr>
    </w:p>
    <w:p w:rsidR="002013BE" w:rsidRPr="00ED04E8" w:rsidRDefault="002013BE" w:rsidP="00E65B41">
      <w:pPr>
        <w:spacing w:line="276" w:lineRule="auto"/>
        <w:ind w:firstLine="708"/>
        <w:jc w:val="both"/>
        <w:rPr>
          <w:szCs w:val="28"/>
        </w:rPr>
      </w:pPr>
      <w:r w:rsidRPr="00ED04E8">
        <w:rPr>
          <w:szCs w:val="28"/>
        </w:rPr>
        <w:t xml:space="preserve">Найбільшу кількість справ позовного провадження, що перебували на розгляді </w:t>
      </w:r>
      <w:r>
        <w:rPr>
          <w:szCs w:val="28"/>
        </w:rPr>
        <w:t>у суді</w:t>
      </w:r>
      <w:r w:rsidRPr="00ED04E8">
        <w:rPr>
          <w:szCs w:val="28"/>
        </w:rPr>
        <w:t>, як і в попередн</w:t>
      </w:r>
      <w:r>
        <w:rPr>
          <w:szCs w:val="28"/>
        </w:rPr>
        <w:t>і періоди,</w:t>
      </w:r>
      <w:r w:rsidRPr="00ED04E8">
        <w:rPr>
          <w:szCs w:val="28"/>
        </w:rPr>
        <w:t xml:space="preserve"> становлять справи, що виникають з сімейних правовідносин (</w:t>
      </w:r>
      <w:r>
        <w:rPr>
          <w:szCs w:val="28"/>
        </w:rPr>
        <w:t>38,66</w:t>
      </w:r>
      <w:r w:rsidRPr="00ED04E8">
        <w:rPr>
          <w:szCs w:val="28"/>
        </w:rPr>
        <w:t xml:space="preserve">%), спори що виникають із </w:t>
      </w:r>
      <w:r>
        <w:rPr>
          <w:szCs w:val="28"/>
        </w:rPr>
        <w:t>правочинів</w:t>
      </w:r>
      <w:r w:rsidRPr="00ED04E8">
        <w:rPr>
          <w:szCs w:val="28"/>
        </w:rPr>
        <w:t xml:space="preserve"> (</w:t>
      </w:r>
      <w:r>
        <w:rPr>
          <w:szCs w:val="28"/>
        </w:rPr>
        <w:t xml:space="preserve">26,82 </w:t>
      </w:r>
      <w:r w:rsidRPr="00ED04E8">
        <w:rPr>
          <w:szCs w:val="28"/>
        </w:rPr>
        <w:t xml:space="preserve">%), </w:t>
      </w:r>
      <w:r>
        <w:rPr>
          <w:szCs w:val="28"/>
        </w:rPr>
        <w:t>спори про спадкове право (6,71</w:t>
      </w:r>
      <w:r w:rsidRPr="00ED04E8">
        <w:rPr>
          <w:szCs w:val="28"/>
        </w:rPr>
        <w:t>%).</w:t>
      </w:r>
    </w:p>
    <w:p w:rsidR="002013BE" w:rsidRPr="00ED04E8" w:rsidRDefault="002013BE" w:rsidP="00E65B41">
      <w:pPr>
        <w:spacing w:line="276" w:lineRule="auto"/>
        <w:ind w:firstLine="708"/>
        <w:jc w:val="both"/>
        <w:rPr>
          <w:szCs w:val="28"/>
        </w:rPr>
      </w:pPr>
    </w:p>
    <w:p w:rsidR="002013BE" w:rsidRDefault="002013BE" w:rsidP="00E65B41">
      <w:pPr>
        <w:spacing w:line="276" w:lineRule="auto"/>
        <w:ind w:firstLine="708"/>
        <w:jc w:val="both"/>
        <w:rPr>
          <w:szCs w:val="28"/>
        </w:rPr>
      </w:pPr>
      <w:r w:rsidRPr="00A246CD">
        <w:rPr>
          <w:szCs w:val="28"/>
        </w:rPr>
        <w:t>Структура цивільних справ</w:t>
      </w:r>
      <w:r>
        <w:rPr>
          <w:szCs w:val="28"/>
        </w:rPr>
        <w:t xml:space="preserve">, позовного, </w:t>
      </w:r>
      <w:r w:rsidRPr="00A246CD">
        <w:rPr>
          <w:szCs w:val="28"/>
        </w:rPr>
        <w:t xml:space="preserve">окремого </w:t>
      </w:r>
      <w:r>
        <w:rPr>
          <w:szCs w:val="28"/>
        </w:rPr>
        <w:t xml:space="preserve">та наказного </w:t>
      </w:r>
      <w:r w:rsidRPr="00A246CD">
        <w:rPr>
          <w:szCs w:val="28"/>
        </w:rPr>
        <w:t>провадження, що знаходились на р</w:t>
      </w:r>
      <w:r>
        <w:rPr>
          <w:szCs w:val="28"/>
        </w:rPr>
        <w:t>озгляді суду</w:t>
      </w:r>
      <w:r w:rsidRPr="00A246CD">
        <w:rPr>
          <w:szCs w:val="28"/>
        </w:rPr>
        <w:t xml:space="preserve"> у звітному періоді, за категоріями відображено у діаграмах:</w:t>
      </w:r>
    </w:p>
    <w:p w:rsidR="002013BE" w:rsidRDefault="002013BE" w:rsidP="00FE1316">
      <w:pPr>
        <w:ind w:firstLine="708"/>
        <w:jc w:val="center"/>
        <w:rPr>
          <w:b/>
        </w:rPr>
      </w:pPr>
    </w:p>
    <w:p w:rsidR="002013BE" w:rsidRDefault="002013BE" w:rsidP="00FE1316">
      <w:pPr>
        <w:ind w:firstLine="708"/>
        <w:jc w:val="center"/>
        <w:rPr>
          <w:b/>
        </w:rPr>
      </w:pPr>
    </w:p>
    <w:p w:rsidR="002013BE" w:rsidRDefault="002013BE" w:rsidP="00FE1316">
      <w:pPr>
        <w:ind w:firstLine="708"/>
        <w:jc w:val="center"/>
        <w:rPr>
          <w:b/>
        </w:rPr>
      </w:pPr>
    </w:p>
    <w:p w:rsidR="002013BE" w:rsidRDefault="002013BE" w:rsidP="00FE1316">
      <w:pPr>
        <w:ind w:firstLine="708"/>
        <w:jc w:val="center"/>
        <w:rPr>
          <w:b/>
        </w:rPr>
      </w:pPr>
    </w:p>
    <w:p w:rsidR="002013BE" w:rsidRDefault="002013BE" w:rsidP="00FE1316">
      <w:pPr>
        <w:ind w:firstLine="708"/>
        <w:jc w:val="center"/>
        <w:rPr>
          <w:b/>
        </w:rPr>
      </w:pPr>
    </w:p>
    <w:p w:rsidR="002013BE" w:rsidRPr="00A246CD" w:rsidRDefault="002013BE" w:rsidP="00FE1316">
      <w:pPr>
        <w:ind w:firstLine="708"/>
        <w:jc w:val="center"/>
        <w:rPr>
          <w:b/>
        </w:rPr>
      </w:pPr>
      <w:r w:rsidRPr="00A246CD">
        <w:rPr>
          <w:b/>
        </w:rPr>
        <w:t>Структура цивільних справ позовного провадження</w:t>
      </w:r>
    </w:p>
    <w:p w:rsidR="002013BE" w:rsidRPr="00A246CD" w:rsidRDefault="002013BE" w:rsidP="00FE1316">
      <w:pPr>
        <w:ind w:firstLine="708"/>
        <w:jc w:val="center"/>
        <w:rPr>
          <w:b/>
        </w:rPr>
      </w:pPr>
      <w:r>
        <w:rPr>
          <w:b/>
        </w:rPr>
        <w:t>у 2021</w:t>
      </w:r>
      <w:r w:rsidRPr="00A246CD">
        <w:rPr>
          <w:b/>
        </w:rPr>
        <w:t xml:space="preserve"> році:</w:t>
      </w:r>
    </w:p>
    <w:p w:rsidR="002013BE" w:rsidRDefault="002013BE" w:rsidP="00647A75">
      <w:pPr>
        <w:spacing w:line="276" w:lineRule="auto"/>
        <w:ind w:firstLine="708"/>
        <w:jc w:val="center"/>
        <w:rPr>
          <w:szCs w:val="28"/>
        </w:rPr>
      </w:pPr>
      <w:r w:rsidRPr="009E3EEC">
        <w:rPr>
          <w:noProof/>
          <w:lang w:val="ru-RU"/>
        </w:rPr>
        <w:pict>
          <v:shape id="_x0000_i1030" type="#_x0000_t75" alt="орп" style="width:416.25pt;height:276.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">
            <v:imagedata r:id="rId12" o:title="" croptop="-4028f" cropbottom="-5259f" cropleft="-2275f" cropright="-2614f"/>
            <o:lock v:ext="edit" aspectratio="f"/>
          </v:shape>
        </w:pict>
      </w:r>
    </w:p>
    <w:p w:rsidR="002013BE" w:rsidRDefault="002013BE" w:rsidP="00A50BCD">
      <w:pPr>
        <w:spacing w:line="276" w:lineRule="auto"/>
        <w:ind w:firstLine="708"/>
        <w:jc w:val="both"/>
        <w:rPr>
          <w:szCs w:val="28"/>
        </w:rPr>
      </w:pPr>
    </w:p>
    <w:p w:rsidR="002013BE" w:rsidRPr="00ED04E8" w:rsidRDefault="002013BE" w:rsidP="00A50BCD">
      <w:pPr>
        <w:spacing w:line="276" w:lineRule="auto"/>
        <w:ind w:firstLine="708"/>
        <w:jc w:val="both"/>
        <w:rPr>
          <w:szCs w:val="28"/>
        </w:rPr>
      </w:pPr>
      <w:r w:rsidRPr="00ED04E8">
        <w:rPr>
          <w:szCs w:val="28"/>
        </w:rPr>
        <w:t>Серед справ окремого провадження, як і за попередні роки, найбільшу кількість становлять справи про встановлення фактів, що мають юридичне значення (</w:t>
      </w:r>
      <w:r>
        <w:rPr>
          <w:szCs w:val="28"/>
        </w:rPr>
        <w:t>69,23%).</w:t>
      </w:r>
    </w:p>
    <w:p w:rsidR="002013BE" w:rsidRDefault="002013BE" w:rsidP="00E65B41">
      <w:pPr>
        <w:jc w:val="center"/>
        <w:rPr>
          <w:noProof/>
        </w:rPr>
      </w:pPr>
    </w:p>
    <w:p w:rsidR="002013BE" w:rsidRDefault="002013BE" w:rsidP="00A50BCD">
      <w:pPr>
        <w:spacing w:line="276" w:lineRule="auto"/>
        <w:ind w:firstLine="708"/>
        <w:jc w:val="both"/>
        <w:rPr>
          <w:szCs w:val="28"/>
        </w:rPr>
      </w:pPr>
      <w:r w:rsidRPr="009E3EEC">
        <w:rPr>
          <w:noProof/>
          <w:szCs w:val="28"/>
          <w:shd w:val="clear" w:color="auto" w:fill="1F497D"/>
          <w:lang w:val="ru-RU"/>
        </w:rPr>
        <w:object w:dxaOrig="8670" w:dyaOrig="5396">
          <v:shape id="Диаграмма 2" o:spid="_x0000_i1031" type="#_x0000_t75" style="width:433.5pt;height:270pt;visibility:visible" o:ole="">
            <v:imagedata r:id="rId13" o:title=""/>
            <o:lock v:ext="edit" aspectratio="f"/>
          </v:shape>
          <o:OLEObject Type="Embed" ProgID="Excel.Chart.8" ShapeID="Диаграмма 2" DrawAspect="Content" ObjectID="_1705129851" r:id="rId14"/>
        </w:object>
      </w:r>
    </w:p>
    <w:p w:rsidR="002013BE" w:rsidRDefault="002013BE" w:rsidP="00A50BCD">
      <w:pPr>
        <w:spacing w:line="276" w:lineRule="auto"/>
        <w:ind w:firstLine="708"/>
        <w:jc w:val="both"/>
        <w:rPr>
          <w:szCs w:val="28"/>
        </w:rPr>
      </w:pPr>
      <w:r w:rsidRPr="00ED04E8">
        <w:rPr>
          <w:szCs w:val="28"/>
        </w:rPr>
        <w:t xml:space="preserve">Серед справ </w:t>
      </w:r>
      <w:r>
        <w:rPr>
          <w:szCs w:val="28"/>
        </w:rPr>
        <w:t>наказного</w:t>
      </w:r>
      <w:r w:rsidRPr="00ED04E8">
        <w:rPr>
          <w:szCs w:val="28"/>
        </w:rPr>
        <w:t xml:space="preserve"> про</w:t>
      </w:r>
      <w:r>
        <w:rPr>
          <w:szCs w:val="28"/>
        </w:rPr>
        <w:t>вадження</w:t>
      </w:r>
      <w:r w:rsidRPr="00ED04E8">
        <w:rPr>
          <w:szCs w:val="28"/>
        </w:rPr>
        <w:t xml:space="preserve">, найбільшу кількість становлять справи про </w:t>
      </w:r>
      <w:r>
        <w:rPr>
          <w:szCs w:val="28"/>
        </w:rPr>
        <w:t>видачу (87,6%) та скасування (2,3%) судового наказу, із них 74,4% судові накази на стягнення заборгованості за житлово-комунальні послуги, 12,4% судові накази про стягнення аліментів на одну дитину у розмірі ¼.на двох дітей у розмірі 1/3 на трьох і більше дітей ½ частини заробітку (доходу) платника аліментів та 0,7% про стягнення аліментів у твердій грошовій сумі.</w:t>
      </w:r>
    </w:p>
    <w:p w:rsidR="002013BE" w:rsidRPr="00A50BCD" w:rsidRDefault="002013BE" w:rsidP="00E65B41">
      <w:pPr>
        <w:jc w:val="center"/>
        <w:rPr>
          <w:noProof/>
        </w:rPr>
      </w:pPr>
    </w:p>
    <w:p w:rsidR="002013BE" w:rsidRDefault="002013BE" w:rsidP="00E65B41">
      <w:pPr>
        <w:jc w:val="both"/>
        <w:rPr>
          <w:b/>
          <w:szCs w:val="28"/>
        </w:rPr>
      </w:pPr>
    </w:p>
    <w:p w:rsidR="002013BE" w:rsidRDefault="002013BE" w:rsidP="00E65B41">
      <w:pPr>
        <w:ind w:firstLine="709"/>
        <w:jc w:val="both"/>
        <w:rPr>
          <w:szCs w:val="28"/>
        </w:rPr>
      </w:pPr>
      <w:r w:rsidRPr="009E3EEC">
        <w:rPr>
          <w:noProof/>
          <w:szCs w:val="28"/>
          <w:shd w:val="clear" w:color="auto" w:fill="FFFF00"/>
          <w:lang w:val="ru-RU"/>
        </w:rPr>
        <w:object w:dxaOrig="8670" w:dyaOrig="5050">
          <v:shape id="Диаграмма 4" o:spid="_x0000_i1032" type="#_x0000_t75" style="width:433.5pt;height:252.75pt;visibility:visible" o:ole="">
            <v:imagedata r:id="rId15" o:title=""/>
            <o:lock v:ext="edit" aspectratio="f"/>
          </v:shape>
          <o:OLEObject Type="Embed" ProgID="Excel.Chart.8" ShapeID="Диаграмма 4" DrawAspect="Content" ObjectID="_1705129852" r:id="rId16"/>
        </w:object>
      </w:r>
    </w:p>
    <w:p w:rsidR="002013BE" w:rsidRDefault="002013BE" w:rsidP="00E65B41">
      <w:pPr>
        <w:ind w:firstLine="709"/>
        <w:jc w:val="both"/>
        <w:rPr>
          <w:szCs w:val="28"/>
        </w:rPr>
      </w:pPr>
    </w:p>
    <w:p w:rsidR="002013BE" w:rsidRDefault="002013BE" w:rsidP="00C0679D">
      <w:pPr>
        <w:autoSpaceDE w:val="0"/>
        <w:spacing w:before="280" w:after="280" w:line="276" w:lineRule="auto"/>
        <w:ind w:firstLine="567"/>
        <w:jc w:val="both"/>
        <w:rPr>
          <w:szCs w:val="28"/>
        </w:rPr>
      </w:pPr>
      <w:r>
        <w:rPr>
          <w:szCs w:val="28"/>
        </w:rPr>
        <w:t xml:space="preserve">У 2020 році також переважну більшість справ наказного провадження (119) складали справи щодо стягнення заборгованості за житлово-комунальні послуги (80,6%), щодо стягнення аліментів (17,6%). </w:t>
      </w:r>
    </w:p>
    <w:p w:rsidR="002013BE" w:rsidRDefault="002013BE" w:rsidP="00EB2567">
      <w:pPr>
        <w:pStyle w:val="BodyText"/>
        <w:jc w:val="center"/>
        <w:rPr>
          <w:b/>
          <w:bCs/>
        </w:rPr>
      </w:pPr>
    </w:p>
    <w:p w:rsidR="002013BE" w:rsidRPr="00ED04E8" w:rsidRDefault="002013BE" w:rsidP="00EB2567">
      <w:pPr>
        <w:pStyle w:val="BodyText"/>
        <w:jc w:val="center"/>
        <w:rPr>
          <w:b/>
          <w:bCs/>
        </w:rPr>
      </w:pPr>
      <w:r>
        <w:rPr>
          <w:b/>
          <w:bCs/>
        </w:rPr>
        <w:t xml:space="preserve">КРИМІНАЛЬНЕ </w:t>
      </w:r>
      <w:r w:rsidRPr="00ED04E8">
        <w:rPr>
          <w:b/>
          <w:bCs/>
        </w:rPr>
        <w:t>СУДОЧИНСТВО</w:t>
      </w:r>
    </w:p>
    <w:p w:rsidR="002013BE" w:rsidRPr="000B23E2" w:rsidRDefault="002013BE" w:rsidP="00EB2567">
      <w:pPr>
        <w:pStyle w:val="BodyText"/>
        <w:rPr>
          <w:szCs w:val="28"/>
        </w:rPr>
      </w:pPr>
      <w:r w:rsidRPr="00ED04E8">
        <w:tab/>
      </w:r>
      <w:r w:rsidRPr="00ED04E8">
        <w:tab/>
      </w:r>
    </w:p>
    <w:p w:rsidR="002013BE" w:rsidRPr="00841EB4" w:rsidRDefault="002013BE" w:rsidP="00EB2567">
      <w:pPr>
        <w:spacing w:line="276" w:lineRule="auto"/>
        <w:jc w:val="both"/>
      </w:pPr>
      <w:r w:rsidRPr="00ED04E8">
        <w:tab/>
      </w:r>
      <w:r w:rsidRPr="00841EB4">
        <w:t>У 2021</w:t>
      </w:r>
      <w:r w:rsidRPr="00841EB4">
        <w:rPr>
          <w:szCs w:val="28"/>
        </w:rPr>
        <w:t xml:space="preserve"> році</w:t>
      </w:r>
      <w:r w:rsidRPr="00841EB4">
        <w:t xml:space="preserve"> в провадженні суду знаходилось 116 кримінальних проваджень, даний показник збільшився на 11,2% порівняно  з </w:t>
      </w:r>
      <w:r w:rsidRPr="00841EB4">
        <w:rPr>
          <w:szCs w:val="28"/>
        </w:rPr>
        <w:t xml:space="preserve">2020 роком –  </w:t>
      </w:r>
      <w:r w:rsidRPr="00841EB4">
        <w:t>103 кримінальних провадження.</w:t>
      </w:r>
      <w:r w:rsidRPr="00841EB4">
        <w:tab/>
      </w:r>
    </w:p>
    <w:p w:rsidR="002013BE" w:rsidRPr="00841EB4" w:rsidRDefault="002013BE" w:rsidP="00EB2567">
      <w:pPr>
        <w:spacing w:line="276" w:lineRule="auto"/>
        <w:ind w:firstLine="708"/>
        <w:jc w:val="both"/>
      </w:pPr>
      <w:r w:rsidRPr="00841EB4">
        <w:t>Впродовж звітного періоду судом розглянуто 84 провадження, що становить</w:t>
      </w:r>
      <w:r w:rsidRPr="00841EB4">
        <w:rPr>
          <w:lang w:val="ru-RU"/>
        </w:rPr>
        <w:t xml:space="preserve"> 72,41%</w:t>
      </w:r>
      <w:r w:rsidRPr="00841EB4">
        <w:t xml:space="preserve"> від справ, що перебували на розгляді, з яких 73 розглянуто з постановленням  вироку, в 17 з них затверджено угоду.</w:t>
      </w:r>
    </w:p>
    <w:p w:rsidR="002013BE" w:rsidRDefault="002013BE" w:rsidP="00EB2567">
      <w:pPr>
        <w:spacing w:line="276" w:lineRule="auto"/>
        <w:ind w:firstLine="708"/>
        <w:jc w:val="both"/>
      </w:pPr>
      <w:r w:rsidRPr="00841EB4">
        <w:t xml:space="preserve">Найбільшу кількість розглянутих судом кримінальних проваджень становлять справи про: злочини проти власності – </w:t>
      </w:r>
      <w:r>
        <w:t>22</w:t>
      </w:r>
      <w:r w:rsidRPr="00841EB4">
        <w:t xml:space="preserve"> (</w:t>
      </w:r>
      <w:r>
        <w:t>26,19</w:t>
      </w:r>
      <w:r w:rsidRPr="00841EB4">
        <w:t xml:space="preserve">%), злочини проти життя та здоров'я особи – 24 (28,57%), злочини у сфері обігу наркотичних засобів – </w:t>
      </w:r>
      <w:r>
        <w:t>19</w:t>
      </w:r>
      <w:r w:rsidRPr="00841EB4">
        <w:t xml:space="preserve"> (22,62%). </w:t>
      </w:r>
    </w:p>
    <w:p w:rsidR="002013BE" w:rsidRDefault="002013BE" w:rsidP="00EB2567">
      <w:pPr>
        <w:spacing w:line="276" w:lineRule="auto"/>
        <w:ind w:firstLine="708"/>
        <w:jc w:val="both"/>
      </w:pPr>
    </w:p>
    <w:p w:rsidR="002013BE" w:rsidRDefault="002013BE" w:rsidP="00EB2567">
      <w:pPr>
        <w:spacing w:line="276" w:lineRule="auto"/>
        <w:ind w:firstLine="708"/>
        <w:jc w:val="both"/>
        <w:rPr>
          <w:b/>
        </w:rPr>
      </w:pPr>
      <w:r>
        <w:t xml:space="preserve">                 </w:t>
      </w:r>
      <w:r w:rsidRPr="005727BA">
        <w:rPr>
          <w:b/>
        </w:rPr>
        <w:t>Структура видів кримінальних злочинів</w:t>
      </w:r>
    </w:p>
    <w:p w:rsidR="002013BE" w:rsidRDefault="002013BE" w:rsidP="00EB2567">
      <w:pPr>
        <w:spacing w:line="276" w:lineRule="auto"/>
        <w:ind w:firstLine="708"/>
        <w:jc w:val="both"/>
        <w:rPr>
          <w:b/>
        </w:rPr>
      </w:pPr>
      <w:r>
        <w:t>Д</w:t>
      </w:r>
      <w:r w:rsidRPr="0052150D">
        <w:t>ані представлені в таблиці  ілюструють показники щодо загальної кількості кримінальних проваджень, питому вагу та динаміку змін видів злочинів у 2021 році в порівнянні з 2020 роком</w:t>
      </w:r>
    </w:p>
    <w:p w:rsidR="002013BE" w:rsidRPr="005727BA" w:rsidRDefault="002013BE" w:rsidP="00EB2567">
      <w:pPr>
        <w:spacing w:line="276" w:lineRule="auto"/>
        <w:ind w:firstLine="708"/>
        <w:jc w:val="both"/>
        <w:rPr>
          <w:b/>
        </w:rPr>
      </w:pPr>
    </w:p>
    <w:tbl>
      <w:tblPr>
        <w:tblW w:w="0" w:type="auto"/>
        <w:jc w:val="center"/>
        <w:tblLayout w:type="fixed"/>
        <w:tblLook w:val="0000"/>
      </w:tblPr>
      <w:tblGrid>
        <w:gridCol w:w="2996"/>
        <w:gridCol w:w="1381"/>
        <w:gridCol w:w="1304"/>
        <w:gridCol w:w="1248"/>
        <w:gridCol w:w="1417"/>
        <w:gridCol w:w="1418"/>
      </w:tblGrid>
      <w:tr w:rsidR="002013BE" w:rsidTr="003375CC">
        <w:trPr>
          <w:cantSplit/>
          <w:trHeight w:hRule="exact" w:val="635"/>
          <w:jc w:val="center"/>
        </w:trPr>
        <w:tc>
          <w:tcPr>
            <w:tcW w:w="2996" w:type="dxa"/>
            <w:vMerge w:val="restart"/>
            <w:tcBorders>
              <w:top w:val="single" w:sz="4" w:space="0" w:color="000000"/>
              <w:left w:val="single" w:sz="4" w:space="0" w:color="000000"/>
              <w:bottom w:val="single" w:sz="4" w:space="0" w:color="000000"/>
            </w:tcBorders>
            <w:shd w:val="clear" w:color="auto" w:fill="DBE5F1"/>
          </w:tcPr>
          <w:p w:rsidR="002013BE" w:rsidRDefault="002013BE" w:rsidP="005138E5">
            <w:pPr>
              <w:autoSpaceDE w:val="0"/>
              <w:snapToGrid w:val="0"/>
              <w:jc w:val="center"/>
              <w:rPr>
                <w:b/>
                <w:szCs w:val="28"/>
              </w:rPr>
            </w:pPr>
            <w:r>
              <w:rPr>
                <w:b/>
                <w:szCs w:val="28"/>
              </w:rPr>
              <w:t>Види злочинів</w:t>
            </w:r>
          </w:p>
        </w:tc>
        <w:tc>
          <w:tcPr>
            <w:tcW w:w="6768" w:type="dxa"/>
            <w:gridSpan w:val="5"/>
            <w:tcBorders>
              <w:top w:val="single" w:sz="4" w:space="0" w:color="000000"/>
              <w:left w:val="single" w:sz="4" w:space="0" w:color="000000"/>
              <w:bottom w:val="single" w:sz="4" w:space="0" w:color="000000"/>
              <w:right w:val="single" w:sz="4" w:space="0" w:color="000000"/>
            </w:tcBorders>
            <w:shd w:val="clear" w:color="auto" w:fill="BBF2F3"/>
          </w:tcPr>
          <w:p w:rsidR="002013BE" w:rsidRDefault="002013BE" w:rsidP="005138E5">
            <w:pPr>
              <w:autoSpaceDE w:val="0"/>
              <w:snapToGrid w:val="0"/>
              <w:jc w:val="center"/>
              <w:rPr>
                <w:b/>
                <w:szCs w:val="28"/>
              </w:rPr>
            </w:pPr>
            <w:r>
              <w:rPr>
                <w:b/>
                <w:szCs w:val="28"/>
              </w:rPr>
              <w:t>Знаходилося на розгляді кримінальних проваджень</w:t>
            </w:r>
          </w:p>
        </w:tc>
      </w:tr>
      <w:tr w:rsidR="002013BE" w:rsidTr="003375CC">
        <w:trPr>
          <w:cantSplit/>
          <w:jc w:val="center"/>
        </w:trPr>
        <w:tc>
          <w:tcPr>
            <w:tcW w:w="2996" w:type="dxa"/>
            <w:vMerge/>
            <w:tcBorders>
              <w:top w:val="single" w:sz="4" w:space="0" w:color="000000"/>
              <w:left w:val="single" w:sz="4" w:space="0" w:color="000000"/>
              <w:bottom w:val="single" w:sz="4" w:space="0" w:color="000000"/>
            </w:tcBorders>
            <w:shd w:val="clear" w:color="auto" w:fill="DBE5F1"/>
          </w:tcPr>
          <w:p w:rsidR="002013BE" w:rsidRDefault="002013BE" w:rsidP="005138E5"/>
        </w:tc>
        <w:tc>
          <w:tcPr>
            <w:tcW w:w="1381" w:type="dxa"/>
            <w:tcBorders>
              <w:left w:val="single" w:sz="4" w:space="0" w:color="000000"/>
              <w:bottom w:val="single" w:sz="4" w:space="0" w:color="000000"/>
            </w:tcBorders>
            <w:shd w:val="clear" w:color="auto" w:fill="BBF2F3"/>
          </w:tcPr>
          <w:p w:rsidR="002013BE" w:rsidRDefault="002013BE" w:rsidP="003375CC">
            <w:pPr>
              <w:autoSpaceDE w:val="0"/>
              <w:snapToGrid w:val="0"/>
              <w:jc w:val="center"/>
              <w:rPr>
                <w:b/>
              </w:rPr>
            </w:pPr>
            <w:r>
              <w:rPr>
                <w:b/>
              </w:rPr>
              <w:t>2020</w:t>
            </w:r>
          </w:p>
        </w:tc>
        <w:tc>
          <w:tcPr>
            <w:tcW w:w="1304" w:type="dxa"/>
            <w:tcBorders>
              <w:left w:val="single" w:sz="4" w:space="0" w:color="000000"/>
              <w:bottom w:val="single" w:sz="4" w:space="0" w:color="000000"/>
            </w:tcBorders>
            <w:shd w:val="clear" w:color="auto" w:fill="C6D9F1"/>
          </w:tcPr>
          <w:p w:rsidR="002013BE" w:rsidRDefault="002013BE" w:rsidP="003375CC">
            <w:pPr>
              <w:autoSpaceDE w:val="0"/>
              <w:snapToGrid w:val="0"/>
              <w:jc w:val="center"/>
              <w:rPr>
                <w:b/>
              </w:rPr>
            </w:pPr>
            <w:r>
              <w:rPr>
                <w:b/>
              </w:rPr>
              <w:t>Питома вага</w:t>
            </w:r>
          </w:p>
          <w:p w:rsidR="002013BE" w:rsidRDefault="002013BE" w:rsidP="003375CC">
            <w:pPr>
              <w:autoSpaceDE w:val="0"/>
              <w:snapToGrid w:val="0"/>
              <w:jc w:val="center"/>
              <w:rPr>
                <w:b/>
              </w:rPr>
            </w:pPr>
            <w:r>
              <w:rPr>
                <w:b/>
              </w:rPr>
              <w:t>%</w:t>
            </w:r>
          </w:p>
        </w:tc>
        <w:tc>
          <w:tcPr>
            <w:tcW w:w="1248" w:type="dxa"/>
            <w:tcBorders>
              <w:left w:val="single" w:sz="4" w:space="0" w:color="000000"/>
              <w:bottom w:val="single" w:sz="4" w:space="0" w:color="000000"/>
            </w:tcBorders>
            <w:shd w:val="clear" w:color="auto" w:fill="BBF2F3"/>
          </w:tcPr>
          <w:p w:rsidR="002013BE" w:rsidRDefault="002013BE" w:rsidP="003375CC">
            <w:pPr>
              <w:autoSpaceDE w:val="0"/>
              <w:snapToGrid w:val="0"/>
              <w:jc w:val="center"/>
              <w:rPr>
                <w:b/>
              </w:rPr>
            </w:pPr>
            <w:r>
              <w:rPr>
                <w:b/>
              </w:rPr>
              <w:t>2021</w:t>
            </w:r>
          </w:p>
        </w:tc>
        <w:tc>
          <w:tcPr>
            <w:tcW w:w="1417" w:type="dxa"/>
            <w:tcBorders>
              <w:left w:val="single" w:sz="4" w:space="0" w:color="000000"/>
              <w:bottom w:val="single" w:sz="4" w:space="0" w:color="000000"/>
            </w:tcBorders>
            <w:shd w:val="clear" w:color="auto" w:fill="C6D9F1"/>
          </w:tcPr>
          <w:p w:rsidR="002013BE" w:rsidRDefault="002013BE" w:rsidP="003375CC">
            <w:pPr>
              <w:autoSpaceDE w:val="0"/>
              <w:snapToGrid w:val="0"/>
              <w:jc w:val="center"/>
              <w:rPr>
                <w:b/>
              </w:rPr>
            </w:pPr>
            <w:r>
              <w:rPr>
                <w:b/>
              </w:rPr>
              <w:t>Питома вага</w:t>
            </w:r>
          </w:p>
          <w:p w:rsidR="002013BE" w:rsidRDefault="002013BE" w:rsidP="003375CC">
            <w:pPr>
              <w:autoSpaceDE w:val="0"/>
              <w:snapToGrid w:val="0"/>
              <w:jc w:val="center"/>
              <w:rPr>
                <w:b/>
              </w:rPr>
            </w:pPr>
            <w:r>
              <w:rPr>
                <w:b/>
              </w:rPr>
              <w:t>%</w:t>
            </w:r>
          </w:p>
        </w:tc>
        <w:tc>
          <w:tcPr>
            <w:tcW w:w="1418" w:type="dxa"/>
            <w:tcBorders>
              <w:left w:val="single" w:sz="4" w:space="0" w:color="000000"/>
              <w:bottom w:val="single" w:sz="4" w:space="0" w:color="000000"/>
              <w:right w:val="single" w:sz="4" w:space="0" w:color="000000"/>
            </w:tcBorders>
            <w:shd w:val="clear" w:color="auto" w:fill="BBF2F3"/>
          </w:tcPr>
          <w:p w:rsidR="002013BE" w:rsidRDefault="002013BE" w:rsidP="003375CC">
            <w:pPr>
              <w:autoSpaceDE w:val="0"/>
              <w:snapToGrid w:val="0"/>
              <w:jc w:val="center"/>
              <w:rPr>
                <w:b/>
                <w:szCs w:val="28"/>
              </w:rPr>
            </w:pPr>
            <w:r>
              <w:rPr>
                <w:b/>
                <w:szCs w:val="28"/>
              </w:rPr>
              <w:t>Темпи приросту(+/-)</w:t>
            </w:r>
          </w:p>
        </w:tc>
      </w:tr>
      <w:tr w:rsidR="002013BE" w:rsidTr="003375CC">
        <w:trPr>
          <w:jc w:val="center"/>
        </w:trPr>
        <w:tc>
          <w:tcPr>
            <w:tcW w:w="2996" w:type="dxa"/>
            <w:tcBorders>
              <w:left w:val="single" w:sz="4" w:space="0" w:color="000000"/>
              <w:bottom w:val="single" w:sz="4" w:space="0" w:color="000000"/>
            </w:tcBorders>
            <w:shd w:val="clear" w:color="auto" w:fill="DBE5F1"/>
          </w:tcPr>
          <w:p w:rsidR="002013BE" w:rsidRPr="0052150D" w:rsidRDefault="002013BE" w:rsidP="0052150D">
            <w:pPr>
              <w:autoSpaceDE w:val="0"/>
              <w:snapToGrid w:val="0"/>
              <w:rPr>
                <w:sz w:val="24"/>
              </w:rPr>
            </w:pPr>
            <w:r w:rsidRPr="0052150D">
              <w:rPr>
                <w:sz w:val="24"/>
              </w:rPr>
              <w:t>проти життя та здоров’я особи</w:t>
            </w:r>
          </w:p>
        </w:tc>
        <w:tc>
          <w:tcPr>
            <w:tcW w:w="1381" w:type="dxa"/>
            <w:tcBorders>
              <w:left w:val="single" w:sz="4" w:space="0" w:color="000000"/>
              <w:bottom w:val="single" w:sz="4" w:space="0" w:color="000000"/>
            </w:tcBorders>
            <w:shd w:val="clear" w:color="auto" w:fill="BBF2F3"/>
          </w:tcPr>
          <w:p w:rsidR="002013BE" w:rsidRPr="0052150D" w:rsidRDefault="002013BE" w:rsidP="0052150D">
            <w:pPr>
              <w:autoSpaceDE w:val="0"/>
              <w:snapToGrid w:val="0"/>
              <w:jc w:val="center"/>
              <w:rPr>
                <w:sz w:val="24"/>
              </w:rPr>
            </w:pPr>
            <w:r>
              <w:rPr>
                <w:sz w:val="24"/>
              </w:rPr>
              <w:t>36</w:t>
            </w:r>
          </w:p>
        </w:tc>
        <w:tc>
          <w:tcPr>
            <w:tcW w:w="1304" w:type="dxa"/>
            <w:tcBorders>
              <w:left w:val="single" w:sz="4" w:space="0" w:color="000000"/>
              <w:bottom w:val="single" w:sz="4" w:space="0" w:color="000000"/>
            </w:tcBorders>
            <w:shd w:val="clear" w:color="auto" w:fill="C6D9F1"/>
          </w:tcPr>
          <w:p w:rsidR="002013BE" w:rsidRPr="0052150D" w:rsidRDefault="002013BE" w:rsidP="005138E5">
            <w:pPr>
              <w:autoSpaceDE w:val="0"/>
              <w:snapToGrid w:val="0"/>
              <w:jc w:val="center"/>
              <w:rPr>
                <w:sz w:val="24"/>
              </w:rPr>
            </w:pPr>
            <w:r>
              <w:rPr>
                <w:sz w:val="24"/>
              </w:rPr>
              <w:t>34,95</w:t>
            </w:r>
          </w:p>
        </w:tc>
        <w:tc>
          <w:tcPr>
            <w:tcW w:w="1248" w:type="dxa"/>
            <w:tcBorders>
              <w:left w:val="single" w:sz="4" w:space="0" w:color="000000"/>
              <w:bottom w:val="single" w:sz="4" w:space="0" w:color="000000"/>
            </w:tcBorders>
            <w:shd w:val="clear" w:color="auto" w:fill="BBF2F3"/>
          </w:tcPr>
          <w:p w:rsidR="002013BE" w:rsidRPr="0052150D" w:rsidRDefault="002013BE" w:rsidP="005138E5">
            <w:pPr>
              <w:autoSpaceDE w:val="0"/>
              <w:snapToGrid w:val="0"/>
              <w:jc w:val="center"/>
              <w:rPr>
                <w:sz w:val="24"/>
              </w:rPr>
            </w:pPr>
            <w:r w:rsidRPr="0052150D">
              <w:rPr>
                <w:sz w:val="24"/>
              </w:rPr>
              <w:t>31</w:t>
            </w:r>
          </w:p>
        </w:tc>
        <w:tc>
          <w:tcPr>
            <w:tcW w:w="1417" w:type="dxa"/>
            <w:tcBorders>
              <w:left w:val="single" w:sz="4" w:space="0" w:color="000000"/>
              <w:bottom w:val="single" w:sz="4" w:space="0" w:color="000000"/>
            </w:tcBorders>
            <w:shd w:val="clear" w:color="auto" w:fill="C6D9F1"/>
          </w:tcPr>
          <w:p w:rsidR="002013BE" w:rsidRPr="0052150D" w:rsidRDefault="002013BE" w:rsidP="005138E5">
            <w:pPr>
              <w:autoSpaceDE w:val="0"/>
              <w:snapToGrid w:val="0"/>
              <w:jc w:val="center"/>
              <w:rPr>
                <w:sz w:val="24"/>
              </w:rPr>
            </w:pPr>
            <w:r>
              <w:rPr>
                <w:sz w:val="24"/>
              </w:rPr>
              <w:t>26,72</w:t>
            </w:r>
          </w:p>
        </w:tc>
        <w:tc>
          <w:tcPr>
            <w:tcW w:w="1418" w:type="dxa"/>
            <w:tcBorders>
              <w:left w:val="single" w:sz="4" w:space="0" w:color="000000"/>
              <w:bottom w:val="single" w:sz="4" w:space="0" w:color="000000"/>
              <w:right w:val="single" w:sz="4" w:space="0" w:color="000000"/>
            </w:tcBorders>
            <w:shd w:val="clear" w:color="auto" w:fill="BBF2F3"/>
          </w:tcPr>
          <w:p w:rsidR="002013BE" w:rsidRPr="0052150D" w:rsidRDefault="002013BE" w:rsidP="005138E5">
            <w:pPr>
              <w:autoSpaceDE w:val="0"/>
              <w:snapToGrid w:val="0"/>
              <w:jc w:val="center"/>
              <w:rPr>
                <w:sz w:val="24"/>
              </w:rPr>
            </w:pPr>
            <w:r>
              <w:rPr>
                <w:sz w:val="24"/>
              </w:rPr>
              <w:t>-13,8</w:t>
            </w:r>
          </w:p>
        </w:tc>
      </w:tr>
      <w:tr w:rsidR="002013BE" w:rsidTr="003375CC">
        <w:trPr>
          <w:jc w:val="center"/>
        </w:trPr>
        <w:tc>
          <w:tcPr>
            <w:tcW w:w="2996" w:type="dxa"/>
            <w:tcBorders>
              <w:left w:val="single" w:sz="4" w:space="0" w:color="000000"/>
              <w:bottom w:val="single" w:sz="4" w:space="0" w:color="000000"/>
            </w:tcBorders>
            <w:shd w:val="clear" w:color="auto" w:fill="DBE5F1"/>
          </w:tcPr>
          <w:p w:rsidR="002013BE" w:rsidRPr="0052150D" w:rsidRDefault="002013BE" w:rsidP="0052150D">
            <w:pPr>
              <w:autoSpaceDE w:val="0"/>
              <w:snapToGrid w:val="0"/>
              <w:rPr>
                <w:sz w:val="24"/>
              </w:rPr>
            </w:pPr>
            <w:r w:rsidRPr="0052150D">
              <w:rPr>
                <w:sz w:val="24"/>
              </w:rPr>
              <w:t>проти статевої свободи та статевої недоторканності особи</w:t>
            </w:r>
          </w:p>
        </w:tc>
        <w:tc>
          <w:tcPr>
            <w:tcW w:w="1381" w:type="dxa"/>
            <w:tcBorders>
              <w:left w:val="single" w:sz="4" w:space="0" w:color="000000"/>
              <w:bottom w:val="single" w:sz="4" w:space="0" w:color="000000"/>
            </w:tcBorders>
            <w:shd w:val="clear" w:color="auto" w:fill="BBF2F3"/>
          </w:tcPr>
          <w:p w:rsidR="002013BE" w:rsidRPr="0052150D" w:rsidRDefault="002013BE" w:rsidP="005138E5">
            <w:pPr>
              <w:autoSpaceDE w:val="0"/>
              <w:snapToGrid w:val="0"/>
              <w:jc w:val="center"/>
              <w:rPr>
                <w:sz w:val="24"/>
              </w:rPr>
            </w:pPr>
            <w:r>
              <w:rPr>
                <w:sz w:val="24"/>
              </w:rPr>
              <w:t>4</w:t>
            </w:r>
          </w:p>
        </w:tc>
        <w:tc>
          <w:tcPr>
            <w:tcW w:w="1304" w:type="dxa"/>
            <w:tcBorders>
              <w:left w:val="single" w:sz="4" w:space="0" w:color="000000"/>
              <w:bottom w:val="single" w:sz="4" w:space="0" w:color="000000"/>
            </w:tcBorders>
            <w:shd w:val="clear" w:color="auto" w:fill="C6D9F1"/>
          </w:tcPr>
          <w:p w:rsidR="002013BE" w:rsidRPr="0052150D" w:rsidRDefault="002013BE" w:rsidP="005138E5">
            <w:pPr>
              <w:autoSpaceDE w:val="0"/>
              <w:snapToGrid w:val="0"/>
              <w:jc w:val="center"/>
              <w:rPr>
                <w:sz w:val="24"/>
              </w:rPr>
            </w:pPr>
            <w:r>
              <w:rPr>
                <w:sz w:val="24"/>
              </w:rPr>
              <w:t>3,88</w:t>
            </w:r>
          </w:p>
        </w:tc>
        <w:tc>
          <w:tcPr>
            <w:tcW w:w="1248" w:type="dxa"/>
            <w:tcBorders>
              <w:left w:val="single" w:sz="4" w:space="0" w:color="000000"/>
              <w:bottom w:val="single" w:sz="4" w:space="0" w:color="000000"/>
            </w:tcBorders>
            <w:shd w:val="clear" w:color="auto" w:fill="BBF2F3"/>
          </w:tcPr>
          <w:p w:rsidR="002013BE" w:rsidRPr="0052150D" w:rsidRDefault="002013BE" w:rsidP="005138E5">
            <w:pPr>
              <w:autoSpaceDE w:val="0"/>
              <w:snapToGrid w:val="0"/>
              <w:jc w:val="center"/>
              <w:rPr>
                <w:sz w:val="24"/>
              </w:rPr>
            </w:pPr>
            <w:r w:rsidRPr="0052150D">
              <w:rPr>
                <w:sz w:val="24"/>
              </w:rPr>
              <w:t>2</w:t>
            </w:r>
          </w:p>
        </w:tc>
        <w:tc>
          <w:tcPr>
            <w:tcW w:w="1417" w:type="dxa"/>
            <w:tcBorders>
              <w:left w:val="single" w:sz="4" w:space="0" w:color="000000"/>
              <w:bottom w:val="single" w:sz="4" w:space="0" w:color="000000"/>
            </w:tcBorders>
            <w:shd w:val="clear" w:color="auto" w:fill="C6D9F1"/>
          </w:tcPr>
          <w:p w:rsidR="002013BE" w:rsidRPr="0052150D" w:rsidRDefault="002013BE" w:rsidP="005138E5">
            <w:pPr>
              <w:autoSpaceDE w:val="0"/>
              <w:snapToGrid w:val="0"/>
              <w:jc w:val="center"/>
              <w:rPr>
                <w:sz w:val="24"/>
              </w:rPr>
            </w:pPr>
            <w:r w:rsidRPr="0052150D">
              <w:rPr>
                <w:sz w:val="24"/>
              </w:rPr>
              <w:t>1,72</w:t>
            </w:r>
          </w:p>
        </w:tc>
        <w:tc>
          <w:tcPr>
            <w:tcW w:w="1418" w:type="dxa"/>
            <w:tcBorders>
              <w:left w:val="single" w:sz="4" w:space="0" w:color="000000"/>
              <w:bottom w:val="single" w:sz="4" w:space="0" w:color="000000"/>
              <w:right w:val="single" w:sz="4" w:space="0" w:color="000000"/>
            </w:tcBorders>
            <w:shd w:val="clear" w:color="auto" w:fill="BBF2F3"/>
          </w:tcPr>
          <w:p w:rsidR="002013BE" w:rsidRPr="0052150D" w:rsidRDefault="002013BE" w:rsidP="0052150D">
            <w:pPr>
              <w:autoSpaceDE w:val="0"/>
              <w:snapToGrid w:val="0"/>
              <w:jc w:val="center"/>
              <w:rPr>
                <w:sz w:val="24"/>
              </w:rPr>
            </w:pPr>
            <w:r>
              <w:rPr>
                <w:sz w:val="24"/>
              </w:rPr>
              <w:t>-50</w:t>
            </w:r>
          </w:p>
        </w:tc>
      </w:tr>
      <w:tr w:rsidR="002013BE" w:rsidTr="007706A5">
        <w:trPr>
          <w:trHeight w:val="1042"/>
          <w:jc w:val="center"/>
        </w:trPr>
        <w:tc>
          <w:tcPr>
            <w:tcW w:w="2996" w:type="dxa"/>
            <w:tcBorders>
              <w:left w:val="single" w:sz="4" w:space="0" w:color="000000"/>
              <w:bottom w:val="single" w:sz="4" w:space="0" w:color="000000"/>
            </w:tcBorders>
            <w:shd w:val="clear" w:color="auto" w:fill="DBE5F1"/>
          </w:tcPr>
          <w:p w:rsidR="002013BE" w:rsidRPr="0052150D" w:rsidRDefault="002013BE" w:rsidP="005138E5">
            <w:pPr>
              <w:autoSpaceDE w:val="0"/>
              <w:snapToGrid w:val="0"/>
              <w:spacing w:after="280"/>
              <w:jc w:val="both"/>
              <w:rPr>
                <w:sz w:val="24"/>
              </w:rPr>
            </w:pPr>
            <w:r w:rsidRPr="0052150D">
              <w:rPr>
                <w:sz w:val="24"/>
              </w:rPr>
              <w:t xml:space="preserve">проти виборчих, трудових та інших особистих прав і свобод </w:t>
            </w:r>
            <w:r>
              <w:rPr>
                <w:sz w:val="24"/>
              </w:rPr>
              <w:t>людини і громадянина</w:t>
            </w:r>
          </w:p>
        </w:tc>
        <w:tc>
          <w:tcPr>
            <w:tcW w:w="1381" w:type="dxa"/>
            <w:tcBorders>
              <w:left w:val="single" w:sz="4" w:space="0" w:color="000000"/>
              <w:bottom w:val="single" w:sz="4" w:space="0" w:color="000000"/>
            </w:tcBorders>
            <w:shd w:val="clear" w:color="auto" w:fill="BBF2F3"/>
          </w:tcPr>
          <w:p w:rsidR="002013BE" w:rsidRPr="0052150D" w:rsidRDefault="002013BE" w:rsidP="005138E5">
            <w:pPr>
              <w:autoSpaceDE w:val="0"/>
              <w:snapToGrid w:val="0"/>
              <w:jc w:val="center"/>
              <w:rPr>
                <w:sz w:val="24"/>
              </w:rPr>
            </w:pPr>
            <w:r>
              <w:rPr>
                <w:sz w:val="24"/>
              </w:rPr>
              <w:t>4</w:t>
            </w:r>
          </w:p>
        </w:tc>
        <w:tc>
          <w:tcPr>
            <w:tcW w:w="1304" w:type="dxa"/>
            <w:tcBorders>
              <w:left w:val="single" w:sz="4" w:space="0" w:color="000000"/>
              <w:bottom w:val="single" w:sz="4" w:space="0" w:color="000000"/>
            </w:tcBorders>
            <w:shd w:val="clear" w:color="auto" w:fill="C6D9F1"/>
          </w:tcPr>
          <w:p w:rsidR="002013BE" w:rsidRPr="0052150D" w:rsidRDefault="002013BE" w:rsidP="005138E5">
            <w:pPr>
              <w:autoSpaceDE w:val="0"/>
              <w:snapToGrid w:val="0"/>
              <w:jc w:val="center"/>
              <w:rPr>
                <w:sz w:val="24"/>
              </w:rPr>
            </w:pPr>
            <w:r>
              <w:rPr>
                <w:sz w:val="24"/>
              </w:rPr>
              <w:t>3,88</w:t>
            </w:r>
          </w:p>
        </w:tc>
        <w:tc>
          <w:tcPr>
            <w:tcW w:w="1248" w:type="dxa"/>
            <w:tcBorders>
              <w:left w:val="single" w:sz="4" w:space="0" w:color="000000"/>
              <w:bottom w:val="single" w:sz="4" w:space="0" w:color="000000"/>
            </w:tcBorders>
            <w:shd w:val="clear" w:color="auto" w:fill="BBF2F3"/>
          </w:tcPr>
          <w:p w:rsidR="002013BE" w:rsidRPr="0052150D" w:rsidRDefault="002013BE" w:rsidP="005138E5">
            <w:pPr>
              <w:autoSpaceDE w:val="0"/>
              <w:snapToGrid w:val="0"/>
              <w:jc w:val="center"/>
              <w:rPr>
                <w:sz w:val="24"/>
              </w:rPr>
            </w:pPr>
            <w:r w:rsidRPr="0052150D">
              <w:rPr>
                <w:sz w:val="24"/>
              </w:rPr>
              <w:t>2</w:t>
            </w:r>
          </w:p>
        </w:tc>
        <w:tc>
          <w:tcPr>
            <w:tcW w:w="1417" w:type="dxa"/>
            <w:tcBorders>
              <w:left w:val="single" w:sz="4" w:space="0" w:color="000000"/>
              <w:bottom w:val="single" w:sz="4" w:space="0" w:color="000000"/>
            </w:tcBorders>
            <w:shd w:val="clear" w:color="auto" w:fill="C6D9F1"/>
          </w:tcPr>
          <w:p w:rsidR="002013BE" w:rsidRPr="0052150D" w:rsidRDefault="002013BE" w:rsidP="005138E5">
            <w:pPr>
              <w:autoSpaceDE w:val="0"/>
              <w:snapToGrid w:val="0"/>
              <w:jc w:val="center"/>
              <w:rPr>
                <w:sz w:val="24"/>
              </w:rPr>
            </w:pPr>
            <w:r w:rsidRPr="0052150D">
              <w:rPr>
                <w:sz w:val="24"/>
              </w:rPr>
              <w:t>1,72</w:t>
            </w:r>
          </w:p>
        </w:tc>
        <w:tc>
          <w:tcPr>
            <w:tcW w:w="1418" w:type="dxa"/>
            <w:tcBorders>
              <w:left w:val="single" w:sz="4" w:space="0" w:color="000000"/>
              <w:bottom w:val="single" w:sz="4" w:space="0" w:color="000000"/>
              <w:right w:val="single" w:sz="4" w:space="0" w:color="000000"/>
            </w:tcBorders>
            <w:shd w:val="clear" w:color="auto" w:fill="BBF2F3"/>
          </w:tcPr>
          <w:p w:rsidR="002013BE" w:rsidRPr="0052150D" w:rsidRDefault="002013BE" w:rsidP="0052150D">
            <w:pPr>
              <w:autoSpaceDE w:val="0"/>
              <w:snapToGrid w:val="0"/>
              <w:jc w:val="center"/>
              <w:rPr>
                <w:sz w:val="24"/>
              </w:rPr>
            </w:pPr>
            <w:r>
              <w:rPr>
                <w:sz w:val="24"/>
              </w:rPr>
              <w:t>-50</w:t>
            </w:r>
          </w:p>
        </w:tc>
      </w:tr>
      <w:tr w:rsidR="002013BE" w:rsidRPr="007706A5" w:rsidTr="003375CC">
        <w:trPr>
          <w:trHeight w:val="70"/>
          <w:jc w:val="center"/>
        </w:trPr>
        <w:tc>
          <w:tcPr>
            <w:tcW w:w="2996" w:type="dxa"/>
            <w:tcBorders>
              <w:left w:val="single" w:sz="4" w:space="0" w:color="000000"/>
              <w:bottom w:val="single" w:sz="4" w:space="0" w:color="000000"/>
            </w:tcBorders>
            <w:shd w:val="clear" w:color="auto" w:fill="DBE5F1"/>
          </w:tcPr>
          <w:p w:rsidR="002013BE" w:rsidRPr="007706A5" w:rsidRDefault="002013BE" w:rsidP="005138E5">
            <w:pPr>
              <w:autoSpaceDE w:val="0"/>
              <w:snapToGrid w:val="0"/>
              <w:jc w:val="both"/>
              <w:rPr>
                <w:sz w:val="24"/>
              </w:rPr>
            </w:pPr>
            <w:r w:rsidRPr="007706A5">
              <w:rPr>
                <w:sz w:val="24"/>
              </w:rPr>
              <w:t>проти власності</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21</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20,39</w:t>
            </w:r>
          </w:p>
        </w:tc>
        <w:tc>
          <w:tcPr>
            <w:tcW w:w="1248"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29</w:t>
            </w:r>
          </w:p>
        </w:tc>
        <w:tc>
          <w:tcPr>
            <w:tcW w:w="1417"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25</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+27,59</w:t>
            </w:r>
          </w:p>
        </w:tc>
      </w:tr>
      <w:tr w:rsidR="002013BE" w:rsidRPr="007706A5" w:rsidTr="003375CC">
        <w:trPr>
          <w:trHeight w:val="70"/>
          <w:jc w:val="center"/>
        </w:trPr>
        <w:tc>
          <w:tcPr>
            <w:tcW w:w="2996" w:type="dxa"/>
            <w:tcBorders>
              <w:left w:val="single" w:sz="4" w:space="0" w:color="000000"/>
              <w:bottom w:val="single" w:sz="4" w:space="0" w:color="000000"/>
            </w:tcBorders>
            <w:shd w:val="clear" w:color="auto" w:fill="DBE5F1"/>
          </w:tcPr>
          <w:p w:rsidR="002013BE" w:rsidRPr="007706A5" w:rsidRDefault="002013BE" w:rsidP="005138E5">
            <w:pPr>
              <w:autoSpaceDE w:val="0"/>
              <w:snapToGrid w:val="0"/>
              <w:jc w:val="both"/>
              <w:rPr>
                <w:sz w:val="24"/>
              </w:rPr>
            </w:pPr>
            <w:r>
              <w:rPr>
                <w:sz w:val="24"/>
              </w:rPr>
              <w:t>проти довкілля</w:t>
            </w:r>
          </w:p>
        </w:tc>
        <w:tc>
          <w:tcPr>
            <w:tcW w:w="1381" w:type="dxa"/>
            <w:tcBorders>
              <w:left w:val="single" w:sz="4" w:space="0" w:color="000000"/>
              <w:bottom w:val="single" w:sz="4" w:space="0" w:color="000000"/>
            </w:tcBorders>
            <w:shd w:val="clear" w:color="auto" w:fill="BBF2F3"/>
          </w:tcPr>
          <w:p w:rsidR="002013BE" w:rsidRDefault="002013BE" w:rsidP="005138E5">
            <w:pPr>
              <w:autoSpaceDE w:val="0"/>
              <w:snapToGrid w:val="0"/>
              <w:jc w:val="center"/>
              <w:rPr>
                <w:sz w:val="24"/>
              </w:rPr>
            </w:pPr>
            <w:r>
              <w:rPr>
                <w:sz w:val="24"/>
              </w:rPr>
              <w:t>1</w:t>
            </w:r>
          </w:p>
        </w:tc>
        <w:tc>
          <w:tcPr>
            <w:tcW w:w="1304" w:type="dxa"/>
            <w:tcBorders>
              <w:left w:val="single" w:sz="4" w:space="0" w:color="000000"/>
              <w:bottom w:val="single" w:sz="4" w:space="0" w:color="000000"/>
            </w:tcBorders>
            <w:shd w:val="clear" w:color="auto" w:fill="C6D9F1"/>
          </w:tcPr>
          <w:p w:rsidR="002013BE" w:rsidRDefault="002013BE" w:rsidP="005138E5">
            <w:pPr>
              <w:autoSpaceDE w:val="0"/>
              <w:snapToGrid w:val="0"/>
              <w:jc w:val="center"/>
              <w:rPr>
                <w:sz w:val="24"/>
              </w:rPr>
            </w:pPr>
            <w:r>
              <w:rPr>
                <w:sz w:val="24"/>
              </w:rPr>
              <w:t>0,97</w:t>
            </w:r>
          </w:p>
        </w:tc>
        <w:tc>
          <w:tcPr>
            <w:tcW w:w="1248" w:type="dxa"/>
            <w:tcBorders>
              <w:left w:val="single" w:sz="4" w:space="0" w:color="000000"/>
              <w:bottom w:val="single" w:sz="4" w:space="0" w:color="000000"/>
            </w:tcBorders>
            <w:shd w:val="clear" w:color="auto" w:fill="BBF2F3"/>
          </w:tcPr>
          <w:p w:rsidR="002013BE" w:rsidRDefault="002013BE" w:rsidP="005138E5">
            <w:pPr>
              <w:autoSpaceDE w:val="0"/>
              <w:snapToGrid w:val="0"/>
              <w:jc w:val="center"/>
              <w:rPr>
                <w:sz w:val="24"/>
              </w:rPr>
            </w:pPr>
            <w:r>
              <w:rPr>
                <w:sz w:val="24"/>
              </w:rPr>
              <w:t>0</w:t>
            </w:r>
          </w:p>
        </w:tc>
        <w:tc>
          <w:tcPr>
            <w:tcW w:w="1417" w:type="dxa"/>
            <w:tcBorders>
              <w:left w:val="single" w:sz="4" w:space="0" w:color="000000"/>
              <w:bottom w:val="single" w:sz="4" w:space="0" w:color="000000"/>
            </w:tcBorders>
            <w:shd w:val="clear" w:color="auto" w:fill="C6D9F1"/>
          </w:tcPr>
          <w:p w:rsidR="002013BE" w:rsidRDefault="002013BE" w:rsidP="005138E5">
            <w:pPr>
              <w:autoSpaceDE w:val="0"/>
              <w:snapToGrid w:val="0"/>
              <w:jc w:val="center"/>
              <w:rPr>
                <w:sz w:val="24"/>
              </w:rPr>
            </w:pPr>
            <w:r>
              <w:rPr>
                <w:sz w:val="24"/>
              </w:rPr>
              <w:t>0</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-100</w:t>
            </w:r>
          </w:p>
        </w:tc>
      </w:tr>
      <w:tr w:rsidR="002013BE" w:rsidRPr="007706A5" w:rsidTr="003375CC">
        <w:trPr>
          <w:trHeight w:val="70"/>
          <w:jc w:val="center"/>
        </w:trPr>
        <w:tc>
          <w:tcPr>
            <w:tcW w:w="2996" w:type="dxa"/>
            <w:tcBorders>
              <w:left w:val="single" w:sz="4" w:space="0" w:color="000000"/>
              <w:bottom w:val="single" w:sz="4" w:space="0" w:color="000000"/>
            </w:tcBorders>
            <w:shd w:val="clear" w:color="auto" w:fill="DBE5F1"/>
          </w:tcPr>
          <w:p w:rsidR="002013BE" w:rsidRPr="007706A5" w:rsidRDefault="002013BE" w:rsidP="007706A5">
            <w:pPr>
              <w:autoSpaceDE w:val="0"/>
              <w:snapToGrid w:val="0"/>
              <w:rPr>
                <w:sz w:val="24"/>
              </w:rPr>
            </w:pPr>
            <w:r>
              <w:rPr>
                <w:sz w:val="24"/>
              </w:rPr>
              <w:t>у сфері господарської діяльності</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0</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0</w:t>
            </w:r>
          </w:p>
        </w:tc>
        <w:tc>
          <w:tcPr>
            <w:tcW w:w="1248" w:type="dxa"/>
            <w:tcBorders>
              <w:left w:val="single" w:sz="4" w:space="0" w:color="000000"/>
              <w:bottom w:val="single" w:sz="4" w:space="0" w:color="000000"/>
            </w:tcBorders>
            <w:shd w:val="clear" w:color="auto" w:fill="BBF2F3"/>
          </w:tcPr>
          <w:p w:rsidR="002013BE" w:rsidRDefault="002013BE" w:rsidP="005138E5">
            <w:pPr>
              <w:autoSpaceDE w:val="0"/>
              <w:snapToGrid w:val="0"/>
              <w:jc w:val="center"/>
              <w:rPr>
                <w:sz w:val="24"/>
              </w:rPr>
            </w:pPr>
            <w:r>
              <w:rPr>
                <w:sz w:val="24"/>
              </w:rPr>
              <w:t>1</w:t>
            </w:r>
          </w:p>
        </w:tc>
        <w:tc>
          <w:tcPr>
            <w:tcW w:w="1417" w:type="dxa"/>
            <w:tcBorders>
              <w:left w:val="single" w:sz="4" w:space="0" w:color="000000"/>
              <w:bottom w:val="single" w:sz="4" w:space="0" w:color="000000"/>
            </w:tcBorders>
            <w:shd w:val="clear" w:color="auto" w:fill="C6D9F1"/>
          </w:tcPr>
          <w:p w:rsidR="002013BE" w:rsidRDefault="002013BE" w:rsidP="005138E5">
            <w:pPr>
              <w:autoSpaceDE w:val="0"/>
              <w:snapToGrid w:val="0"/>
              <w:jc w:val="center"/>
              <w:rPr>
                <w:sz w:val="24"/>
              </w:rPr>
            </w:pPr>
            <w:r>
              <w:rPr>
                <w:sz w:val="24"/>
              </w:rPr>
              <w:t>0,86</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+100</w:t>
            </w:r>
          </w:p>
        </w:tc>
      </w:tr>
      <w:tr w:rsidR="002013BE" w:rsidRPr="007706A5" w:rsidTr="003375CC">
        <w:trPr>
          <w:trHeight w:val="70"/>
          <w:jc w:val="center"/>
        </w:trPr>
        <w:tc>
          <w:tcPr>
            <w:tcW w:w="2996" w:type="dxa"/>
            <w:tcBorders>
              <w:left w:val="single" w:sz="4" w:space="0" w:color="000000"/>
              <w:bottom w:val="single" w:sz="4" w:space="0" w:color="000000"/>
            </w:tcBorders>
            <w:shd w:val="clear" w:color="auto" w:fill="DBE5F1"/>
          </w:tcPr>
          <w:p w:rsidR="002013BE" w:rsidRDefault="002013BE" w:rsidP="007706A5">
            <w:pPr>
              <w:autoSpaceDE w:val="0"/>
              <w:snapToGrid w:val="0"/>
              <w:rPr>
                <w:sz w:val="24"/>
              </w:rPr>
            </w:pPr>
            <w:r>
              <w:rPr>
                <w:sz w:val="24"/>
              </w:rPr>
              <w:t>проти громадської безпеки</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4</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3,88</w:t>
            </w:r>
          </w:p>
        </w:tc>
        <w:tc>
          <w:tcPr>
            <w:tcW w:w="1248" w:type="dxa"/>
            <w:tcBorders>
              <w:left w:val="single" w:sz="4" w:space="0" w:color="000000"/>
              <w:bottom w:val="single" w:sz="4" w:space="0" w:color="000000"/>
            </w:tcBorders>
            <w:shd w:val="clear" w:color="auto" w:fill="BBF2F3"/>
          </w:tcPr>
          <w:p w:rsidR="002013BE" w:rsidRDefault="002013BE" w:rsidP="005138E5">
            <w:pPr>
              <w:autoSpaceDE w:val="0"/>
              <w:snapToGrid w:val="0"/>
              <w:jc w:val="center"/>
              <w:rPr>
                <w:sz w:val="24"/>
              </w:rPr>
            </w:pPr>
            <w:r>
              <w:rPr>
                <w:sz w:val="24"/>
              </w:rPr>
              <w:t>3</w:t>
            </w:r>
          </w:p>
        </w:tc>
        <w:tc>
          <w:tcPr>
            <w:tcW w:w="1417" w:type="dxa"/>
            <w:tcBorders>
              <w:left w:val="single" w:sz="4" w:space="0" w:color="000000"/>
              <w:bottom w:val="single" w:sz="4" w:space="0" w:color="000000"/>
            </w:tcBorders>
            <w:shd w:val="clear" w:color="auto" w:fill="C6D9F1"/>
          </w:tcPr>
          <w:p w:rsidR="002013BE" w:rsidRDefault="002013BE" w:rsidP="005138E5">
            <w:pPr>
              <w:autoSpaceDE w:val="0"/>
              <w:snapToGrid w:val="0"/>
              <w:jc w:val="center"/>
              <w:rPr>
                <w:sz w:val="24"/>
              </w:rPr>
            </w:pPr>
            <w:r>
              <w:rPr>
                <w:sz w:val="24"/>
              </w:rPr>
              <w:t>2,59</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-25</w:t>
            </w:r>
          </w:p>
        </w:tc>
      </w:tr>
      <w:tr w:rsidR="002013BE" w:rsidRPr="007706A5" w:rsidTr="007706A5">
        <w:trPr>
          <w:trHeight w:val="499"/>
          <w:jc w:val="center"/>
        </w:trPr>
        <w:tc>
          <w:tcPr>
            <w:tcW w:w="2996" w:type="dxa"/>
            <w:tcBorders>
              <w:left w:val="single" w:sz="4" w:space="0" w:color="000000"/>
              <w:bottom w:val="single" w:sz="4" w:space="0" w:color="000000"/>
            </w:tcBorders>
            <w:shd w:val="clear" w:color="auto" w:fill="DBE5F1"/>
          </w:tcPr>
          <w:p w:rsidR="002013BE" w:rsidRPr="007706A5" w:rsidRDefault="002013BE" w:rsidP="007706A5">
            <w:pPr>
              <w:autoSpaceDE w:val="0"/>
              <w:snapToGrid w:val="0"/>
              <w:rPr>
                <w:sz w:val="24"/>
              </w:rPr>
            </w:pPr>
            <w:r w:rsidRPr="007706A5">
              <w:rPr>
                <w:sz w:val="24"/>
              </w:rPr>
              <w:t>проти безпеки руху та експлуатації транспорту</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6</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5,83</w:t>
            </w:r>
          </w:p>
        </w:tc>
        <w:tc>
          <w:tcPr>
            <w:tcW w:w="1248"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10</w:t>
            </w:r>
          </w:p>
        </w:tc>
        <w:tc>
          <w:tcPr>
            <w:tcW w:w="1417"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8,62</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+40</w:t>
            </w:r>
          </w:p>
        </w:tc>
      </w:tr>
      <w:tr w:rsidR="002013BE" w:rsidRPr="007706A5" w:rsidTr="003375CC">
        <w:trPr>
          <w:jc w:val="center"/>
        </w:trPr>
        <w:tc>
          <w:tcPr>
            <w:tcW w:w="2996" w:type="dxa"/>
            <w:tcBorders>
              <w:left w:val="single" w:sz="4" w:space="0" w:color="000000"/>
              <w:bottom w:val="single" w:sz="4" w:space="0" w:color="000000"/>
            </w:tcBorders>
            <w:shd w:val="clear" w:color="auto" w:fill="DBE5F1"/>
          </w:tcPr>
          <w:p w:rsidR="002013BE" w:rsidRPr="007706A5" w:rsidRDefault="002013BE" w:rsidP="007706A5">
            <w:pPr>
              <w:autoSpaceDE w:val="0"/>
              <w:snapToGrid w:val="0"/>
              <w:rPr>
                <w:sz w:val="24"/>
              </w:rPr>
            </w:pPr>
            <w:r w:rsidRPr="007706A5">
              <w:rPr>
                <w:sz w:val="24"/>
              </w:rPr>
              <w:t>проти громадського порядку та моральності</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5</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4,85</w:t>
            </w:r>
          </w:p>
        </w:tc>
        <w:tc>
          <w:tcPr>
            <w:tcW w:w="1248"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sidRPr="007706A5">
              <w:rPr>
                <w:sz w:val="24"/>
              </w:rPr>
              <w:t>3</w:t>
            </w:r>
          </w:p>
        </w:tc>
        <w:tc>
          <w:tcPr>
            <w:tcW w:w="1417"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2,59</w:t>
            </w:r>
          </w:p>
        </w:tc>
        <w:tc>
          <w:tcPr>
            <w:tcW w:w="1418" w:type="dxa"/>
            <w:tcBorders>
              <w:left w:val="single" w:sz="4" w:space="0" w:color="000000"/>
              <w:bottom w:val="single" w:sz="4" w:space="0" w:color="000000"/>
              <w:right w:val="single" w:sz="4" w:space="0" w:color="000000"/>
            </w:tcBorders>
            <w:shd w:val="clear" w:color="auto" w:fill="BBF2F3"/>
          </w:tcPr>
          <w:p w:rsidR="002013BE" w:rsidRPr="00A76E8F" w:rsidRDefault="002013BE" w:rsidP="005138E5">
            <w:pPr>
              <w:autoSpaceDE w:val="0"/>
              <w:snapToGrid w:val="0"/>
              <w:jc w:val="center"/>
              <w:rPr>
                <w:sz w:val="24"/>
              </w:rPr>
            </w:pPr>
            <w:r>
              <w:rPr>
                <w:sz w:val="24"/>
              </w:rPr>
              <w:t>-40</w:t>
            </w:r>
          </w:p>
        </w:tc>
      </w:tr>
      <w:tr w:rsidR="002013BE" w:rsidRPr="007706A5" w:rsidTr="003375CC">
        <w:trPr>
          <w:jc w:val="center"/>
        </w:trPr>
        <w:tc>
          <w:tcPr>
            <w:tcW w:w="2996" w:type="dxa"/>
            <w:tcBorders>
              <w:left w:val="single" w:sz="4" w:space="0" w:color="000000"/>
              <w:bottom w:val="single" w:sz="4" w:space="0" w:color="000000"/>
            </w:tcBorders>
            <w:shd w:val="clear" w:color="auto" w:fill="DBE5F1"/>
          </w:tcPr>
          <w:p w:rsidR="002013BE" w:rsidRPr="007706A5" w:rsidRDefault="002013BE" w:rsidP="007706A5">
            <w:pPr>
              <w:autoSpaceDE w:val="0"/>
              <w:snapToGrid w:val="0"/>
              <w:rPr>
                <w:sz w:val="24"/>
              </w:rPr>
            </w:pPr>
            <w:r w:rsidRPr="007706A5">
              <w:rPr>
                <w:sz w:val="24"/>
              </w:rPr>
              <w:t>у сфері обігу наркотичних засобів, психотропних речовин, їх аналогів або прекурсорів та інші злочини проти здоров'я населення</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20</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19,42</w:t>
            </w:r>
          </w:p>
        </w:tc>
        <w:tc>
          <w:tcPr>
            <w:tcW w:w="1248" w:type="dxa"/>
            <w:tcBorders>
              <w:left w:val="single" w:sz="4" w:space="0" w:color="000000"/>
              <w:bottom w:val="single" w:sz="4" w:space="0" w:color="000000"/>
            </w:tcBorders>
            <w:shd w:val="clear" w:color="auto" w:fill="BBF2F3"/>
          </w:tcPr>
          <w:p w:rsidR="002013BE" w:rsidRPr="007706A5" w:rsidRDefault="002013BE" w:rsidP="007706A5">
            <w:pPr>
              <w:autoSpaceDE w:val="0"/>
              <w:snapToGrid w:val="0"/>
              <w:jc w:val="center"/>
              <w:rPr>
                <w:sz w:val="24"/>
              </w:rPr>
            </w:pPr>
            <w:r>
              <w:rPr>
                <w:sz w:val="24"/>
              </w:rPr>
              <w:t>24</w:t>
            </w:r>
          </w:p>
        </w:tc>
        <w:tc>
          <w:tcPr>
            <w:tcW w:w="1417"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20,68</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+16,66</w:t>
            </w:r>
          </w:p>
        </w:tc>
      </w:tr>
      <w:tr w:rsidR="002013BE" w:rsidRPr="007706A5" w:rsidTr="003375CC">
        <w:trPr>
          <w:jc w:val="center"/>
        </w:trPr>
        <w:tc>
          <w:tcPr>
            <w:tcW w:w="2996" w:type="dxa"/>
            <w:tcBorders>
              <w:left w:val="single" w:sz="4" w:space="0" w:color="000000"/>
              <w:bottom w:val="single" w:sz="4" w:space="0" w:color="000000"/>
            </w:tcBorders>
            <w:shd w:val="clear" w:color="auto" w:fill="DBE5F1"/>
          </w:tcPr>
          <w:p w:rsidR="002013BE" w:rsidRPr="007706A5" w:rsidRDefault="002013BE" w:rsidP="007706A5">
            <w:pPr>
              <w:autoSpaceDE w:val="0"/>
              <w:snapToGrid w:val="0"/>
              <w:rPr>
                <w:sz w:val="24"/>
              </w:rPr>
            </w:pPr>
            <w:r>
              <w:rPr>
                <w:sz w:val="24"/>
              </w:rPr>
              <w:t>проти авторитету органів державної влади</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1</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0,97</w:t>
            </w:r>
          </w:p>
        </w:tc>
        <w:tc>
          <w:tcPr>
            <w:tcW w:w="1248" w:type="dxa"/>
            <w:tcBorders>
              <w:left w:val="single" w:sz="4" w:space="0" w:color="000000"/>
              <w:bottom w:val="single" w:sz="4" w:space="0" w:color="000000"/>
            </w:tcBorders>
            <w:shd w:val="clear" w:color="auto" w:fill="BBF2F3"/>
          </w:tcPr>
          <w:p w:rsidR="002013BE" w:rsidRDefault="002013BE" w:rsidP="007706A5">
            <w:pPr>
              <w:autoSpaceDE w:val="0"/>
              <w:snapToGrid w:val="0"/>
              <w:jc w:val="center"/>
              <w:rPr>
                <w:sz w:val="24"/>
              </w:rPr>
            </w:pPr>
            <w:r>
              <w:rPr>
                <w:sz w:val="24"/>
              </w:rPr>
              <w:t>4</w:t>
            </w:r>
          </w:p>
        </w:tc>
        <w:tc>
          <w:tcPr>
            <w:tcW w:w="1417" w:type="dxa"/>
            <w:tcBorders>
              <w:left w:val="single" w:sz="4" w:space="0" w:color="000000"/>
              <w:bottom w:val="single" w:sz="4" w:space="0" w:color="000000"/>
            </w:tcBorders>
            <w:shd w:val="clear" w:color="auto" w:fill="C6D9F1"/>
          </w:tcPr>
          <w:p w:rsidR="002013BE" w:rsidRDefault="002013BE" w:rsidP="005138E5">
            <w:pPr>
              <w:autoSpaceDE w:val="0"/>
              <w:snapToGrid w:val="0"/>
              <w:jc w:val="center"/>
              <w:rPr>
                <w:sz w:val="24"/>
              </w:rPr>
            </w:pPr>
            <w:r>
              <w:rPr>
                <w:sz w:val="24"/>
              </w:rPr>
              <w:t>3,45</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+75</w:t>
            </w:r>
          </w:p>
        </w:tc>
      </w:tr>
      <w:tr w:rsidR="002013BE" w:rsidRPr="007706A5" w:rsidTr="003375CC">
        <w:trPr>
          <w:jc w:val="center"/>
        </w:trPr>
        <w:tc>
          <w:tcPr>
            <w:tcW w:w="2996" w:type="dxa"/>
            <w:tcBorders>
              <w:left w:val="single" w:sz="4" w:space="0" w:color="000000"/>
              <w:bottom w:val="single" w:sz="4" w:space="0" w:color="000000"/>
            </w:tcBorders>
            <w:shd w:val="clear" w:color="auto" w:fill="DBE5F1"/>
          </w:tcPr>
          <w:p w:rsidR="002013BE" w:rsidRPr="007706A5" w:rsidRDefault="002013BE" w:rsidP="007706A5">
            <w:pPr>
              <w:autoSpaceDE w:val="0"/>
              <w:snapToGrid w:val="0"/>
              <w:rPr>
                <w:sz w:val="24"/>
              </w:rPr>
            </w:pPr>
            <w:r w:rsidRPr="007706A5">
              <w:rPr>
                <w:sz w:val="24"/>
              </w:rPr>
              <w:t>проти правосуддя</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1</w:t>
            </w:r>
          </w:p>
        </w:tc>
        <w:tc>
          <w:tcPr>
            <w:tcW w:w="1304"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0,97</w:t>
            </w:r>
          </w:p>
        </w:tc>
        <w:tc>
          <w:tcPr>
            <w:tcW w:w="1248"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6</w:t>
            </w:r>
          </w:p>
        </w:tc>
        <w:tc>
          <w:tcPr>
            <w:tcW w:w="1417"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5,17</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+83,33</w:t>
            </w:r>
          </w:p>
        </w:tc>
      </w:tr>
      <w:tr w:rsidR="002013BE" w:rsidRPr="007706A5" w:rsidTr="003375CC">
        <w:trPr>
          <w:jc w:val="center"/>
        </w:trPr>
        <w:tc>
          <w:tcPr>
            <w:tcW w:w="2996" w:type="dxa"/>
            <w:tcBorders>
              <w:left w:val="single" w:sz="4" w:space="0" w:color="000000"/>
              <w:bottom w:val="single" w:sz="4" w:space="0" w:color="000000"/>
            </w:tcBorders>
            <w:shd w:val="clear" w:color="auto" w:fill="DBE5F1"/>
          </w:tcPr>
          <w:p w:rsidR="002013BE" w:rsidRPr="007706A5" w:rsidRDefault="002013BE" w:rsidP="007706A5">
            <w:pPr>
              <w:autoSpaceDE w:val="0"/>
              <w:snapToGrid w:val="0"/>
              <w:rPr>
                <w:sz w:val="24"/>
              </w:rPr>
            </w:pPr>
            <w:r w:rsidRPr="007706A5">
              <w:rPr>
                <w:sz w:val="24"/>
              </w:rPr>
              <w:t>у сфері службової діяльності та професійної діяльності</w:t>
            </w:r>
          </w:p>
        </w:tc>
        <w:tc>
          <w:tcPr>
            <w:tcW w:w="1381"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0</w:t>
            </w:r>
          </w:p>
        </w:tc>
        <w:tc>
          <w:tcPr>
            <w:tcW w:w="1304" w:type="dxa"/>
            <w:tcBorders>
              <w:left w:val="single" w:sz="4" w:space="0" w:color="000000"/>
              <w:bottom w:val="single" w:sz="4" w:space="0" w:color="000000"/>
            </w:tcBorders>
            <w:shd w:val="clear" w:color="auto" w:fill="C6D9F1"/>
          </w:tcPr>
          <w:p w:rsidR="002013BE" w:rsidRPr="007706A5" w:rsidRDefault="002013BE" w:rsidP="00C8378C">
            <w:pPr>
              <w:autoSpaceDE w:val="0"/>
              <w:snapToGrid w:val="0"/>
              <w:jc w:val="center"/>
              <w:rPr>
                <w:sz w:val="24"/>
              </w:rPr>
            </w:pPr>
            <w:r>
              <w:rPr>
                <w:sz w:val="24"/>
              </w:rPr>
              <w:t>0</w:t>
            </w:r>
          </w:p>
        </w:tc>
        <w:tc>
          <w:tcPr>
            <w:tcW w:w="1248" w:type="dxa"/>
            <w:tcBorders>
              <w:left w:val="single" w:sz="4" w:space="0" w:color="000000"/>
              <w:bottom w:val="single" w:sz="4" w:space="0" w:color="000000"/>
            </w:tcBorders>
            <w:shd w:val="clear" w:color="auto" w:fill="BBF2F3"/>
          </w:tcPr>
          <w:p w:rsidR="002013BE" w:rsidRPr="007706A5" w:rsidRDefault="002013BE" w:rsidP="005138E5">
            <w:pPr>
              <w:autoSpaceDE w:val="0"/>
              <w:snapToGrid w:val="0"/>
              <w:jc w:val="center"/>
              <w:rPr>
                <w:sz w:val="24"/>
              </w:rPr>
            </w:pPr>
            <w:r>
              <w:rPr>
                <w:sz w:val="24"/>
              </w:rPr>
              <w:t>1</w:t>
            </w:r>
          </w:p>
        </w:tc>
        <w:tc>
          <w:tcPr>
            <w:tcW w:w="1417" w:type="dxa"/>
            <w:tcBorders>
              <w:left w:val="single" w:sz="4" w:space="0" w:color="000000"/>
              <w:bottom w:val="single" w:sz="4" w:space="0" w:color="000000"/>
            </w:tcBorders>
            <w:shd w:val="clear" w:color="auto" w:fill="C6D9F1"/>
          </w:tcPr>
          <w:p w:rsidR="002013BE" w:rsidRPr="007706A5" w:rsidRDefault="002013BE" w:rsidP="005138E5">
            <w:pPr>
              <w:autoSpaceDE w:val="0"/>
              <w:snapToGrid w:val="0"/>
              <w:jc w:val="center"/>
              <w:rPr>
                <w:sz w:val="24"/>
              </w:rPr>
            </w:pPr>
            <w:r>
              <w:rPr>
                <w:sz w:val="24"/>
              </w:rPr>
              <w:t>0,86</w:t>
            </w:r>
          </w:p>
        </w:tc>
        <w:tc>
          <w:tcPr>
            <w:tcW w:w="1418" w:type="dxa"/>
            <w:tcBorders>
              <w:left w:val="single" w:sz="4" w:space="0" w:color="000000"/>
              <w:bottom w:val="single" w:sz="4" w:space="0" w:color="000000"/>
              <w:right w:val="single" w:sz="4" w:space="0" w:color="000000"/>
            </w:tcBorders>
            <w:shd w:val="clear" w:color="auto" w:fill="BBF2F3"/>
          </w:tcPr>
          <w:p w:rsidR="002013BE" w:rsidRPr="007706A5" w:rsidRDefault="002013BE" w:rsidP="005138E5">
            <w:pPr>
              <w:autoSpaceDE w:val="0"/>
              <w:snapToGrid w:val="0"/>
              <w:jc w:val="center"/>
              <w:rPr>
                <w:sz w:val="24"/>
              </w:rPr>
            </w:pPr>
            <w:r>
              <w:rPr>
                <w:sz w:val="24"/>
              </w:rPr>
              <w:t>+100</w:t>
            </w:r>
          </w:p>
        </w:tc>
      </w:tr>
    </w:tbl>
    <w:p w:rsidR="002013BE" w:rsidRPr="007706A5" w:rsidRDefault="002013BE" w:rsidP="00EB2567">
      <w:pPr>
        <w:pStyle w:val="BodyText"/>
        <w:ind w:firstLine="708"/>
        <w:rPr>
          <w:sz w:val="24"/>
        </w:rPr>
      </w:pPr>
    </w:p>
    <w:p w:rsidR="002013BE" w:rsidRPr="00841EB4" w:rsidRDefault="002013BE" w:rsidP="00EB2567">
      <w:pPr>
        <w:spacing w:line="276" w:lineRule="auto"/>
        <w:ind w:firstLine="708"/>
        <w:jc w:val="both"/>
      </w:pPr>
      <w:r w:rsidRPr="00841EB4">
        <w:t>На кінець звітного періоду залишились нерозглянутими 32</w:t>
      </w:r>
      <w:r>
        <w:t xml:space="preserve"> </w:t>
      </w:r>
      <w:r w:rsidRPr="00841EB4">
        <w:t>кримінальні провадження (27,58 %</w:t>
      </w:r>
      <w:r w:rsidRPr="00841EB4">
        <w:rPr>
          <w:lang w:val="ru-RU"/>
        </w:rPr>
        <w:t xml:space="preserve">). </w:t>
      </w:r>
      <w:r w:rsidRPr="00841EB4">
        <w:t xml:space="preserve">У 2020 році залишок нерозглянутих справ становив  35 проваджень (33,98%), що свідчить про незначне  покращення оперативності розгляду справ у поточному звітному періоді. </w:t>
      </w:r>
    </w:p>
    <w:p w:rsidR="002013BE" w:rsidRPr="00841EB4" w:rsidRDefault="002013BE" w:rsidP="00EB2567">
      <w:pPr>
        <w:spacing w:line="276" w:lineRule="auto"/>
        <w:jc w:val="both"/>
      </w:pPr>
      <w:r w:rsidRPr="00841EB4">
        <w:tab/>
        <w:t>Значною перешкодою оперативності розгляду кримінальних справ є неявка в судове засідання учасників процесу. В більшості випадків розгляд справи було відкладено у зв’язку з неприбуттям обвинуваченого (120 – 36,80 %), у зв’язку з неприбуттям свідків та потерпілих (</w:t>
      </w:r>
      <w:r>
        <w:t>33 – 10,12%)</w:t>
      </w:r>
      <w:r w:rsidRPr="00841EB4">
        <w:t xml:space="preserve">, іншими підставами (клопотання прокурора, захисника, виклик експертів тощо) 147 </w:t>
      </w:r>
      <w:r>
        <w:t>–(</w:t>
      </w:r>
      <w:r w:rsidRPr="00841EB4">
        <w:t xml:space="preserve">45,09 %) порівняно від кількості усіх фактів відкладення розгляду справи.  </w:t>
      </w:r>
    </w:p>
    <w:p w:rsidR="002013BE" w:rsidRPr="00841EB4" w:rsidRDefault="002013BE" w:rsidP="00EB2567">
      <w:pPr>
        <w:spacing w:line="276" w:lineRule="auto"/>
        <w:ind w:firstLine="708"/>
        <w:jc w:val="both"/>
      </w:pPr>
      <w:r w:rsidRPr="00841EB4">
        <w:t xml:space="preserve">Із розглянутих у 2021 році матеріалів кримінального провадження 84 провадження були розглянуті із фіксуванням судового процесу технічними засобами, в 1 провадженні розгляд здійснювався  у режимі відеоконференції.  Судом присяжних справи не розглядалися.  </w:t>
      </w:r>
    </w:p>
    <w:p w:rsidR="002013BE" w:rsidRPr="00841EB4" w:rsidRDefault="002013BE" w:rsidP="00EB2567">
      <w:pPr>
        <w:spacing w:line="276" w:lineRule="auto"/>
        <w:jc w:val="both"/>
      </w:pPr>
      <w:r w:rsidRPr="00841EB4">
        <w:tab/>
        <w:t>Впродовж звітного періоду перебувало на розгляді 349 клопотань слідчого, прокурора та інших осіб під час досудового розслідування, в т.ч. надійшло в зв</w:t>
      </w:r>
      <w:r>
        <w:t>ітному періоді – 346</w:t>
      </w:r>
      <w:r w:rsidRPr="00841EB4">
        <w:t xml:space="preserve">  (в попередньому звітним періоді – 2020 рік (112 ). Також перебувало 57 скарг на дії, рішення чи бездіяльність слідчого, прокурора та інших осіб  під час досудового розслідування, в  2020 році – 32  скарги.  </w:t>
      </w:r>
    </w:p>
    <w:p w:rsidR="002013BE" w:rsidRPr="00841EB4" w:rsidRDefault="002013BE" w:rsidP="00EB2567">
      <w:pPr>
        <w:spacing w:line="276" w:lineRule="auto"/>
        <w:ind w:firstLine="708"/>
        <w:jc w:val="both"/>
      </w:pPr>
      <w:r>
        <w:t>349</w:t>
      </w:r>
      <w:r w:rsidRPr="00841EB4">
        <w:t xml:space="preserve"> клопотань розглянуто слідчими суддями у звітному періоді, у т.ч. задоволено 286  клопотань  (81,94 %). Розглянуто судом 57 скар</w:t>
      </w:r>
      <w:r>
        <w:t>г</w:t>
      </w:r>
      <w:r w:rsidRPr="00841EB4">
        <w:t xml:space="preserve"> на дії, рішення чи бездіяльність слідчого, прокурора та інших осіб під час досудового розслідування, у т. ч.  задоволено 26   скарг, що становить 45,61 %,  у 2020 році  55,66 % задоволених скарг. </w:t>
      </w:r>
    </w:p>
    <w:p w:rsidR="002013BE" w:rsidRPr="00841EB4" w:rsidRDefault="002013BE" w:rsidP="00EB2567">
      <w:pPr>
        <w:spacing w:line="276" w:lineRule="auto"/>
        <w:ind w:firstLine="708"/>
        <w:jc w:val="both"/>
      </w:pPr>
      <w:r w:rsidRPr="00841EB4">
        <w:t>Найбільша кількість клопотань, що надійшли у звітному періоді до суду, це клопотання: тимчасовий доступ до речей та документів – 92 (26,58%),    арешт майна – 158 (45,66%), проведення обшуку -43  (12,42%).</w:t>
      </w:r>
    </w:p>
    <w:p w:rsidR="002013BE" w:rsidRPr="00841EB4" w:rsidRDefault="002013BE" w:rsidP="00EB2567">
      <w:pPr>
        <w:spacing w:line="276" w:lineRule="auto"/>
        <w:ind w:firstLine="708"/>
        <w:jc w:val="both"/>
      </w:pPr>
      <w:r w:rsidRPr="00841EB4">
        <w:t>Із 10 клопотань щодо застосування запобіжних заходів: в 2 вирішувалось питання про застосування запобіжного заходу у вигляді особистого зобов’язання (показник такий самий в  порівнянні із аналогічним показником 2020 року); тримання під вартою – 8. Із перерахованих клопотань 329 (76,16 %) було задоволено слідчими суддями.</w:t>
      </w:r>
    </w:p>
    <w:p w:rsidR="002013BE" w:rsidRDefault="002013BE" w:rsidP="00EB2567">
      <w:pPr>
        <w:pStyle w:val="BodyText"/>
        <w:ind w:firstLine="708"/>
      </w:pPr>
    </w:p>
    <w:p w:rsidR="002013BE" w:rsidRDefault="002013BE" w:rsidP="00EB2567">
      <w:pPr>
        <w:pStyle w:val="BodyText"/>
        <w:ind w:firstLine="708"/>
      </w:pPr>
      <w:r w:rsidRPr="009E3EEC">
        <w:rPr>
          <w:noProof/>
          <w:shd w:val="clear" w:color="auto" w:fill="E36C0A"/>
          <w:lang w:val="ru-RU"/>
        </w:rPr>
        <w:object w:dxaOrig="9178" w:dyaOrig="5232">
          <v:shape id="Диаграмма 3" o:spid="_x0000_i1033" type="#_x0000_t75" style="width:459pt;height:261.75pt;visibility:visible" o:ole="">
            <v:imagedata r:id="rId17" o:title=""/>
            <o:lock v:ext="edit" aspectratio="f"/>
          </v:shape>
          <o:OLEObject Type="Embed" ProgID="Excel.Chart.8" ShapeID="Диаграмма 3" DrawAspect="Content" ObjectID="_1705129853" r:id="rId18"/>
        </w:object>
      </w:r>
    </w:p>
    <w:p w:rsidR="002013BE" w:rsidRDefault="002013BE" w:rsidP="00EB2567">
      <w:pPr>
        <w:pStyle w:val="BodyText"/>
        <w:ind w:firstLine="708"/>
      </w:pPr>
    </w:p>
    <w:p w:rsidR="002013BE" w:rsidRDefault="002013BE" w:rsidP="00EB2567">
      <w:pPr>
        <w:pStyle w:val="BodyText"/>
        <w:ind w:firstLine="708"/>
      </w:pPr>
    </w:p>
    <w:p w:rsidR="002013BE" w:rsidRDefault="002013BE" w:rsidP="00EB2567">
      <w:pPr>
        <w:pStyle w:val="BodyText"/>
        <w:ind w:firstLine="708"/>
      </w:pPr>
    </w:p>
    <w:p w:rsidR="002013BE" w:rsidRDefault="002013BE" w:rsidP="00EB2567">
      <w:pPr>
        <w:pStyle w:val="BodyText"/>
        <w:ind w:firstLine="708"/>
      </w:pPr>
      <w:r w:rsidRPr="009E3EEC">
        <w:rPr>
          <w:noProof/>
          <w:shd w:val="clear" w:color="auto" w:fill="FFFF00"/>
          <w:lang w:val="ru-RU"/>
        </w:rPr>
        <w:object w:dxaOrig="9207" w:dyaOrig="5588">
          <v:shape id="Диаграмма 9" o:spid="_x0000_i1034" type="#_x0000_t75" style="width:460.5pt;height:279.75pt;visibility:visible" o:ole="">
            <v:imagedata r:id="rId19" o:title="" cropbottom="-23f"/>
            <o:lock v:ext="edit" aspectratio="f"/>
          </v:shape>
          <o:OLEObject Type="Embed" ProgID="Excel.Chart.8" ShapeID="Диаграмма 9" DrawAspect="Content" ObjectID="_1705129854" r:id="rId20"/>
        </w:object>
      </w:r>
    </w:p>
    <w:p w:rsidR="002013BE" w:rsidRDefault="002013BE" w:rsidP="00EB2567">
      <w:pPr>
        <w:pStyle w:val="BodyText"/>
        <w:ind w:firstLine="708"/>
      </w:pPr>
    </w:p>
    <w:p w:rsidR="002013BE" w:rsidRDefault="002013BE" w:rsidP="00EB2567">
      <w:pPr>
        <w:pStyle w:val="BodyText"/>
        <w:ind w:firstLine="708"/>
      </w:pPr>
    </w:p>
    <w:p w:rsidR="002013BE" w:rsidRPr="00A21DE4" w:rsidRDefault="002013BE" w:rsidP="00EB2567">
      <w:pPr>
        <w:pStyle w:val="BodyText"/>
        <w:spacing w:line="276" w:lineRule="auto"/>
        <w:ind w:firstLine="708"/>
      </w:pPr>
      <w:r w:rsidRPr="00A21DE4">
        <w:t>За поданнями та клопотаннями в порядку виконання судового рішення в провадженні суду знаходились  48 матеріалів, на 47,91% більше ніж у 2020 році – 25 матеріалів.  47 клопотань розглянуто у звітному періоді, у т. ч. задоволено 31,  що становить 65,95% усіх розглянутих судами подань та клопотань.</w:t>
      </w:r>
    </w:p>
    <w:p w:rsidR="002013BE" w:rsidRPr="00A21DE4" w:rsidRDefault="002013BE" w:rsidP="00EB2567">
      <w:pPr>
        <w:pStyle w:val="BodyText"/>
        <w:spacing w:line="276" w:lineRule="auto"/>
        <w:ind w:firstLine="708"/>
      </w:pPr>
      <w:r w:rsidRPr="00A21DE4">
        <w:t>Подання та клопотання в порядку виконання судових рішень у кримінальних справах, що знаходилися в провадженні суду, здебільшого стосувались: про звільнення від призначеного покарання з випробовуванням після закінчення іспитового строку – 21 (43,75%), про встановлення або припинення адміністративного нагляду – 11 (22,92%); про направлення звільненого від покарання з випробуванням для відбування покарання призначеного вироком – 3  (6,25 %), про заміну покарання -6 (12,5) , інші -7 (14,58).</w:t>
      </w:r>
    </w:p>
    <w:p w:rsidR="002013BE" w:rsidRPr="00A21DE4" w:rsidRDefault="002013BE" w:rsidP="00EB2567">
      <w:pPr>
        <w:spacing w:line="276" w:lineRule="auto"/>
        <w:ind w:firstLine="708"/>
        <w:jc w:val="both"/>
        <w:rPr>
          <w:szCs w:val="28"/>
        </w:rPr>
      </w:pPr>
      <w:r w:rsidRPr="00A21DE4">
        <w:t xml:space="preserve">За вироками суду, що набрали законної сили у звітному періоді, засуджено 75 осіб. </w:t>
      </w:r>
      <w:r w:rsidRPr="00A21DE4">
        <w:rPr>
          <w:szCs w:val="28"/>
          <w:lang w:eastAsia="en-US"/>
        </w:rPr>
        <w:t>Звільнено від відбування покарання з випробуванням 27 осіб, що становить 36 % від числа усіх засуджених</w:t>
      </w:r>
    </w:p>
    <w:p w:rsidR="002013BE" w:rsidRDefault="002013BE" w:rsidP="00EB2567">
      <w:pPr>
        <w:spacing w:line="276" w:lineRule="auto"/>
        <w:ind w:firstLine="708"/>
        <w:jc w:val="both"/>
      </w:pPr>
      <w:r w:rsidRPr="00A21DE4">
        <w:t xml:space="preserve">За тяжкістю скоєних злочинів, за якими було засуджено осіб, вироки відносно яких набрали законної сили у звітному періоді, класифікуються наступним чином: </w:t>
      </w:r>
    </w:p>
    <w:p w:rsidR="002013BE" w:rsidRDefault="002013BE" w:rsidP="00EB2567">
      <w:pPr>
        <w:spacing w:line="276" w:lineRule="auto"/>
        <w:ind w:firstLine="708"/>
        <w:jc w:val="both"/>
      </w:pPr>
    </w:p>
    <w:p w:rsidR="002013BE" w:rsidRPr="00A21DE4" w:rsidRDefault="002013BE" w:rsidP="00EB2567">
      <w:pPr>
        <w:spacing w:line="276" w:lineRule="auto"/>
        <w:ind w:firstLine="708"/>
        <w:jc w:val="both"/>
      </w:pPr>
      <w:r w:rsidRPr="009E3EEC">
        <w:rPr>
          <w:noProof/>
          <w:lang w:val="ru-RU"/>
        </w:rPr>
        <w:object w:dxaOrig="8670" w:dyaOrig="5050">
          <v:shape id="Диаграмма 12" o:spid="_x0000_i1035" type="#_x0000_t75" style="width:433.5pt;height:252.75pt;visibility:visible" o:ole="">
            <v:imagedata r:id="rId21" o:title=""/>
            <o:lock v:ext="edit" aspectratio="f"/>
          </v:shape>
          <o:OLEObject Type="Embed" ProgID="Excel.Chart.8" ShapeID="Диаграмма 12" DrawAspect="Content" ObjectID="_1705129855" r:id="rId22"/>
        </w:object>
      </w:r>
    </w:p>
    <w:p w:rsidR="002013BE" w:rsidRPr="00A21DE4" w:rsidRDefault="002013BE" w:rsidP="00EB2567">
      <w:pPr>
        <w:spacing w:line="276" w:lineRule="auto"/>
        <w:ind w:firstLine="708"/>
        <w:jc w:val="both"/>
      </w:pPr>
    </w:p>
    <w:p w:rsidR="002013BE" w:rsidRDefault="002013BE" w:rsidP="00EB2567">
      <w:pPr>
        <w:spacing w:line="276" w:lineRule="auto"/>
        <w:ind w:firstLine="708"/>
        <w:jc w:val="both"/>
      </w:pPr>
      <w:r w:rsidRPr="00A21DE4">
        <w:t xml:space="preserve">До позбавлення волі на певний строк засуджено 10 осіб (13,33%), громадські роботи застосовано до 6 осіб  (8 %), із призначенням покарання у вигляді штрафу засуджено 27 осіб (36 %), арешт - 4 особи (5,33%), обмеження волі -1 (1,33%). </w:t>
      </w:r>
    </w:p>
    <w:p w:rsidR="002013BE" w:rsidRDefault="002013BE" w:rsidP="00EB2567">
      <w:pPr>
        <w:jc w:val="both"/>
      </w:pPr>
    </w:p>
    <w:p w:rsidR="002013BE" w:rsidRDefault="002013BE" w:rsidP="00EB2567">
      <w:pPr>
        <w:jc w:val="both"/>
      </w:pPr>
    </w:p>
    <w:p w:rsidR="002013BE" w:rsidRDefault="002013BE" w:rsidP="00EB2567">
      <w:pPr>
        <w:ind w:firstLine="708"/>
        <w:jc w:val="both"/>
      </w:pPr>
      <w:r>
        <w:t>Призначені судом</w:t>
      </w:r>
      <w:r w:rsidRPr="00ED04E8">
        <w:t xml:space="preserve"> </w:t>
      </w:r>
      <w:r w:rsidRPr="00341AB0">
        <w:rPr>
          <w:b/>
        </w:rPr>
        <w:t>міри покарання</w:t>
      </w:r>
      <w:r w:rsidRPr="00ED04E8">
        <w:t xml:space="preserve"> наведені </w:t>
      </w:r>
      <w:r>
        <w:t>у</w:t>
      </w:r>
      <w:r w:rsidRPr="00ED04E8">
        <w:t xml:space="preserve"> діаграмі:</w:t>
      </w:r>
      <w:r>
        <w:br/>
      </w:r>
    </w:p>
    <w:p w:rsidR="002013BE" w:rsidRDefault="002013BE" w:rsidP="00380600">
      <w:pPr>
        <w:jc w:val="center"/>
        <w:rPr>
          <w:b/>
          <w:sz w:val="32"/>
          <w:szCs w:val="32"/>
        </w:rPr>
      </w:pPr>
      <w:r w:rsidRPr="009E3EEC">
        <w:rPr>
          <w:b/>
          <w:noProof/>
          <w:sz w:val="32"/>
          <w:szCs w:val="32"/>
          <w:shd w:val="clear" w:color="auto" w:fill="FFC000"/>
          <w:lang w:val="ru-RU"/>
        </w:rPr>
        <w:object w:dxaOrig="8670" w:dyaOrig="5050">
          <v:shape id="Диаграмма 11" o:spid="_x0000_i1036" type="#_x0000_t75" style="width:433.5pt;height:252.75pt;visibility:visible" o:ole="">
            <v:imagedata r:id="rId23" o:title=""/>
            <o:lock v:ext="edit" aspectratio="f"/>
          </v:shape>
          <o:OLEObject Type="Embed" ProgID="Excel.Chart.8" ShapeID="Диаграмма 11" DrawAspect="Content" ObjectID="_1705129856" r:id="rId24"/>
        </w:object>
      </w:r>
    </w:p>
    <w:p w:rsidR="002013BE" w:rsidRPr="00D54A9C" w:rsidRDefault="002013BE" w:rsidP="00EB2567">
      <w:pPr>
        <w:spacing w:line="276" w:lineRule="auto"/>
        <w:ind w:firstLine="708"/>
        <w:jc w:val="both"/>
      </w:pPr>
      <w:r w:rsidRPr="00D54A9C">
        <w:t xml:space="preserve">Із загальної кількості засуджених осіб, яких звільнено від покарання з випробуванням, відсоток засуджених за скоєння тяжких злочинів і злочинів середньої тяжкості становить 29,63%  та  25,93 %  відповідно. </w:t>
      </w:r>
    </w:p>
    <w:p w:rsidR="002013BE" w:rsidRPr="00D54A9C" w:rsidRDefault="002013BE" w:rsidP="00EB2567">
      <w:pPr>
        <w:spacing w:line="276" w:lineRule="auto"/>
        <w:ind w:firstLine="708"/>
        <w:jc w:val="both"/>
      </w:pPr>
      <w:r w:rsidRPr="00D54A9C">
        <w:t>Із числа засуджених до позбавлення волі, за скоєння особливо тяжких злочинів не засуджено нікого, за скоєння тяжких злочинів – 4 (40%) осіб, за злочини середньої тяжкості – 5 (50 %) осіб.</w:t>
      </w:r>
    </w:p>
    <w:p w:rsidR="002013BE" w:rsidRPr="00D54A9C" w:rsidRDefault="002013BE" w:rsidP="00EB2567">
      <w:pPr>
        <w:spacing w:line="276" w:lineRule="auto"/>
        <w:jc w:val="both"/>
      </w:pPr>
      <w:r w:rsidRPr="00D54A9C">
        <w:tab/>
        <w:t>Питома вага неповнолітніх засуджених у загальній кількості засуджених становить 2,66 %.</w:t>
      </w:r>
      <w:r w:rsidRPr="00D54A9C">
        <w:tab/>
      </w:r>
    </w:p>
    <w:p w:rsidR="002013BE" w:rsidRPr="00D54A9C" w:rsidRDefault="002013BE" w:rsidP="00F2531E">
      <w:pPr>
        <w:spacing w:line="276" w:lineRule="auto"/>
      </w:pPr>
    </w:p>
    <w:p w:rsidR="002013BE" w:rsidRPr="00D54A9C" w:rsidRDefault="002013BE" w:rsidP="00380600">
      <w:pPr>
        <w:jc w:val="center"/>
      </w:pPr>
      <w:r w:rsidRPr="009E3EEC">
        <w:rPr>
          <w:noProof/>
          <w:shd w:val="clear" w:color="auto" w:fill="0070C0"/>
          <w:lang w:val="ru-RU"/>
        </w:rPr>
        <w:object w:dxaOrig="8670" w:dyaOrig="5050">
          <v:shape id="Диаграмма 13" o:spid="_x0000_i1037" type="#_x0000_t75" style="width:433.5pt;height:252.75pt;visibility:visible" o:ole="">
            <v:imagedata r:id="rId25" o:title=""/>
            <o:lock v:ext="edit" aspectratio="f"/>
          </v:shape>
          <o:OLEObject Type="Embed" ProgID="Excel.Chart.8" ShapeID="Диаграмма 13" DrawAspect="Content" ObjectID="_1705129857" r:id="rId26"/>
        </w:object>
      </w:r>
    </w:p>
    <w:p w:rsidR="002013BE" w:rsidRDefault="002013BE" w:rsidP="00380600">
      <w:pPr>
        <w:jc w:val="center"/>
      </w:pPr>
      <w:r w:rsidRPr="009E3EEC">
        <w:rPr>
          <w:noProof/>
          <w:lang w:val="ru-RU"/>
        </w:rPr>
        <w:object w:dxaOrig="9553" w:dyaOrig="6087">
          <v:shape id="Диаграмма 5" o:spid="_x0000_i1038" type="#_x0000_t75" style="width:477.75pt;height:304.5pt;visibility:visible" o:ole="">
            <v:imagedata r:id="rId27" o:title=""/>
            <o:lock v:ext="edit" aspectratio="f"/>
          </v:shape>
          <o:OLEObject Type="Embed" ProgID="Excel.Chart.8" ShapeID="Диаграмма 5" DrawAspect="Content" ObjectID="_1705129858" r:id="rId28"/>
        </w:object>
      </w:r>
    </w:p>
    <w:p w:rsidR="002013BE" w:rsidRDefault="002013BE" w:rsidP="00380600">
      <w:pPr>
        <w:spacing w:line="276" w:lineRule="auto"/>
        <w:ind w:firstLine="708"/>
        <w:jc w:val="both"/>
      </w:pPr>
    </w:p>
    <w:p w:rsidR="002013BE" w:rsidRPr="00D54A9C" w:rsidRDefault="002013BE" w:rsidP="00380600">
      <w:pPr>
        <w:spacing w:line="276" w:lineRule="auto"/>
        <w:ind w:firstLine="708"/>
        <w:jc w:val="both"/>
      </w:pPr>
      <w:r w:rsidRPr="00D54A9C">
        <w:t>Наведена діаграма свідчить, що як і раніше, засуджені на час вчинення злочину, в переважній більшості, були працездатними особами, які не працювали і не навчалися.</w:t>
      </w:r>
    </w:p>
    <w:p w:rsidR="002013BE" w:rsidRPr="00D54A9C" w:rsidRDefault="002013BE" w:rsidP="00380600">
      <w:pPr>
        <w:spacing w:line="276" w:lineRule="auto"/>
        <w:ind w:firstLine="720"/>
        <w:jc w:val="both"/>
      </w:pPr>
      <w:r w:rsidRPr="00D54A9C">
        <w:t>За вироками місцевих загальних судів області, що набрали законної сили у звітному періоді, всього було засуджено 2 неповнолітніх осіб,</w:t>
      </w:r>
      <w:r>
        <w:t xml:space="preserve"> зокрема за злочини проти, </w:t>
      </w:r>
      <w:r w:rsidRPr="00D54A9C">
        <w:t xml:space="preserve"> власності.</w:t>
      </w:r>
    </w:p>
    <w:p w:rsidR="002013BE" w:rsidRPr="00D54A9C" w:rsidRDefault="002013BE" w:rsidP="00EB2567">
      <w:pPr>
        <w:jc w:val="both"/>
      </w:pPr>
    </w:p>
    <w:p w:rsidR="002013BE" w:rsidRPr="00ED04E8" w:rsidRDefault="002013BE" w:rsidP="00EB2567">
      <w:pPr>
        <w:pStyle w:val="BodyText"/>
        <w:jc w:val="center"/>
        <w:rPr>
          <w:b/>
          <w:bCs/>
        </w:rPr>
      </w:pPr>
      <w:r w:rsidRPr="00ED04E8">
        <w:rPr>
          <w:b/>
          <w:bCs/>
        </w:rPr>
        <w:t>РОЗГЛЯД СПРАВ</w:t>
      </w:r>
    </w:p>
    <w:p w:rsidR="002013BE" w:rsidRPr="00ED04E8" w:rsidRDefault="002013BE" w:rsidP="00EB2567">
      <w:pPr>
        <w:pStyle w:val="BodyText"/>
        <w:jc w:val="center"/>
        <w:rPr>
          <w:b/>
          <w:bCs/>
        </w:rPr>
      </w:pPr>
      <w:r w:rsidRPr="00ED04E8">
        <w:rPr>
          <w:b/>
          <w:bCs/>
        </w:rPr>
        <w:t>ПРО АДМІНІСТРАТИВНІ ПРАВОПОРУШЕННЯ</w:t>
      </w:r>
    </w:p>
    <w:p w:rsidR="002013BE" w:rsidRPr="00D54A9C" w:rsidRDefault="002013BE" w:rsidP="00EB2567">
      <w:pPr>
        <w:jc w:val="both"/>
      </w:pPr>
    </w:p>
    <w:p w:rsidR="002013BE" w:rsidRPr="00D54A9C" w:rsidRDefault="002013BE" w:rsidP="00EB2567">
      <w:pPr>
        <w:spacing w:line="276" w:lineRule="auto"/>
        <w:jc w:val="both"/>
      </w:pPr>
      <w:r w:rsidRPr="00D54A9C">
        <w:tab/>
        <w:t xml:space="preserve">Впродовж звітного періоду на розгляді суду перебувало 551 справа про адміністративні правопорушення. </w:t>
      </w:r>
    </w:p>
    <w:p w:rsidR="002013BE" w:rsidRPr="00D54A9C" w:rsidRDefault="002013BE" w:rsidP="00EB2567">
      <w:pPr>
        <w:spacing w:line="276" w:lineRule="auto"/>
        <w:ind w:firstLine="708"/>
        <w:jc w:val="both"/>
      </w:pPr>
      <w:r w:rsidRPr="00D54A9C">
        <w:t xml:space="preserve">Для належного оформлення органам, що склали протоколи, повернуто 92 протоколи (2020 рік – 115), що становить 16,7% від усіх справ, що перебували на розгляді. </w:t>
      </w:r>
    </w:p>
    <w:p w:rsidR="002013BE" w:rsidRPr="00D54A9C" w:rsidRDefault="002013BE" w:rsidP="00EB2567">
      <w:pPr>
        <w:spacing w:line="276" w:lineRule="auto"/>
        <w:ind w:firstLine="708"/>
        <w:jc w:val="both"/>
      </w:pPr>
      <w:r w:rsidRPr="00D54A9C">
        <w:t xml:space="preserve">У звітному періоді кількість осіб, щодо яких розглянуто справи становить 411. Залишок нерозглянутих справ на кінець звітного періоду складає – 24 справи. </w:t>
      </w:r>
    </w:p>
    <w:p w:rsidR="002013BE" w:rsidRDefault="002013BE" w:rsidP="00EB2567">
      <w:pPr>
        <w:spacing w:line="276" w:lineRule="auto"/>
        <w:ind w:firstLine="708"/>
        <w:jc w:val="both"/>
      </w:pPr>
      <w:r w:rsidRPr="00D54A9C">
        <w:t xml:space="preserve">Винесено постанов про накладення адміністративного стягнення стосовно 298  осіб (72,51% від числа розглянутих справ), з них: щодо жінок – 48 постанов (11,68%). </w:t>
      </w:r>
    </w:p>
    <w:p w:rsidR="002013BE" w:rsidRPr="00D54A9C" w:rsidRDefault="002013BE" w:rsidP="00EB2567">
      <w:pPr>
        <w:spacing w:line="276" w:lineRule="auto"/>
        <w:ind w:firstLine="708"/>
        <w:jc w:val="both"/>
      </w:pPr>
    </w:p>
    <w:p w:rsidR="002013BE" w:rsidRDefault="002013BE" w:rsidP="00EB2567">
      <w:pPr>
        <w:ind w:firstLine="708"/>
        <w:jc w:val="both"/>
      </w:pPr>
      <w:r w:rsidRPr="00D54A9C">
        <w:t>Рід зайняття осіб притягнутих до адміністративної відповідальності наведений у діаграмі:</w:t>
      </w:r>
    </w:p>
    <w:p w:rsidR="002013BE" w:rsidRDefault="002013BE" w:rsidP="00EB2567">
      <w:pPr>
        <w:ind w:firstLine="708"/>
        <w:jc w:val="both"/>
      </w:pPr>
    </w:p>
    <w:p w:rsidR="002013BE" w:rsidRDefault="002013BE" w:rsidP="00EB2567">
      <w:pPr>
        <w:ind w:firstLine="708"/>
        <w:jc w:val="both"/>
      </w:pPr>
      <w:r w:rsidRPr="009E3EEC">
        <w:rPr>
          <w:noProof/>
          <w:lang w:val="ru-RU"/>
        </w:rPr>
        <w:object w:dxaOrig="8670" w:dyaOrig="5050">
          <v:shape id="Диаграмма 6" o:spid="_x0000_i1039" type="#_x0000_t75" style="width:433.5pt;height:252.75pt;visibility:visible" o:ole="">
            <v:imagedata r:id="rId29" o:title=""/>
            <o:lock v:ext="edit" aspectratio="f"/>
          </v:shape>
          <o:OLEObject Type="Embed" ProgID="Excel.Chart.8" ShapeID="Диаграмма 6" DrawAspect="Content" ObjectID="_1705129859" r:id="rId30"/>
        </w:object>
      </w:r>
    </w:p>
    <w:p w:rsidR="002013BE" w:rsidRPr="00D54A9C" w:rsidRDefault="002013BE" w:rsidP="00EB2567">
      <w:pPr>
        <w:ind w:firstLine="708"/>
        <w:jc w:val="both"/>
      </w:pPr>
    </w:p>
    <w:p w:rsidR="002013BE" w:rsidRDefault="002013BE" w:rsidP="00EB2567">
      <w:pPr>
        <w:ind w:firstLine="708"/>
        <w:jc w:val="both"/>
      </w:pPr>
    </w:p>
    <w:p w:rsidR="002013BE" w:rsidRDefault="002013BE" w:rsidP="00EB2567">
      <w:pPr>
        <w:ind w:firstLine="708"/>
        <w:jc w:val="both"/>
      </w:pPr>
      <w:r w:rsidRPr="004977E4">
        <w:t xml:space="preserve">За своєю структурою види основних стягнень розподіляються таким чином: </w:t>
      </w:r>
    </w:p>
    <w:p w:rsidR="002013BE" w:rsidRDefault="002013BE" w:rsidP="00EB2567">
      <w:pPr>
        <w:ind w:firstLine="708"/>
        <w:jc w:val="both"/>
      </w:pPr>
      <w:r w:rsidRPr="004977E4">
        <w:t xml:space="preserve"> </w:t>
      </w:r>
    </w:p>
    <w:p w:rsidR="002013BE" w:rsidRPr="004977E4" w:rsidRDefault="002013BE" w:rsidP="00EB2567">
      <w:pPr>
        <w:ind w:firstLine="708"/>
        <w:jc w:val="both"/>
      </w:pPr>
      <w:r w:rsidRPr="009E3EEC">
        <w:rPr>
          <w:noProof/>
          <w:lang w:val="ru-RU"/>
        </w:rPr>
        <w:object w:dxaOrig="8670" w:dyaOrig="5050">
          <v:shape id="Диаграмма 10" o:spid="_x0000_i1040" type="#_x0000_t75" style="width:433.5pt;height:252.75pt;visibility:visible" o:ole="">
            <v:imagedata r:id="rId31" o:title=""/>
            <o:lock v:ext="edit" aspectratio="f"/>
          </v:shape>
          <o:OLEObject Type="Embed" ProgID="Excel.Chart.8" ShapeID="Диаграмма 10" DrawAspect="Content" ObjectID="_1705129860" r:id="rId32"/>
        </w:object>
      </w:r>
    </w:p>
    <w:p w:rsidR="002013BE" w:rsidRDefault="002013BE" w:rsidP="00EB2567">
      <w:pPr>
        <w:tabs>
          <w:tab w:val="left" w:pos="1000"/>
        </w:tabs>
        <w:jc w:val="both"/>
        <w:rPr>
          <w:rFonts w:cs="Calibri"/>
          <w:szCs w:val="28"/>
          <w:lang w:eastAsia="ar-SA"/>
        </w:rPr>
      </w:pPr>
    </w:p>
    <w:p w:rsidR="002013BE" w:rsidRDefault="002013BE" w:rsidP="00EB2567">
      <w:pPr>
        <w:tabs>
          <w:tab w:val="left" w:pos="1000"/>
        </w:tabs>
        <w:jc w:val="both"/>
        <w:rPr>
          <w:rFonts w:cs="Calibri"/>
          <w:szCs w:val="28"/>
          <w:lang w:eastAsia="ar-SA"/>
        </w:rPr>
      </w:pPr>
    </w:p>
    <w:p w:rsidR="002013BE" w:rsidRPr="004977E4" w:rsidRDefault="002013BE" w:rsidP="00824CB7">
      <w:pPr>
        <w:tabs>
          <w:tab w:val="left" w:pos="1000"/>
        </w:tabs>
        <w:spacing w:line="276" w:lineRule="auto"/>
        <w:jc w:val="both"/>
      </w:pPr>
      <w:r>
        <w:rPr>
          <w:rFonts w:cs="Calibri"/>
          <w:szCs w:val="28"/>
          <w:lang w:eastAsia="ar-SA"/>
        </w:rPr>
        <w:tab/>
      </w:r>
      <w:r w:rsidRPr="004977E4">
        <w:t xml:space="preserve">Згідно з ч. 6 ст. 41 Конституції України конфіскація майна може бути застосована виключно за рішенням суду у випадках, обсязі та порядку, встановлених законом. Відповідно до цієї норми, справи про адміністративні правопорушення, за вчинення яких законом передбачено конфіскацію предмета, що став знаряддям вчинення або безпосереднім об’єктом адміністративного правопорушення, розглядаються лише судами. Усього впродовж звітного періоду стягнення (додаткове) у вигляді конфіскації предмета, грошей, що став знаряддям вчинення або безпосереднім об'єктом адміністративного правопорушення, застосовано до </w:t>
      </w:r>
      <w:r>
        <w:t xml:space="preserve">5 </w:t>
      </w:r>
      <w:r w:rsidRPr="004977E4">
        <w:t>правопорушників.</w:t>
      </w:r>
    </w:p>
    <w:p w:rsidR="002013BE" w:rsidRDefault="002013BE" w:rsidP="00824CB7">
      <w:pPr>
        <w:tabs>
          <w:tab w:val="left" w:pos="1000"/>
        </w:tabs>
        <w:spacing w:line="276" w:lineRule="auto"/>
        <w:ind w:firstLine="709"/>
        <w:jc w:val="both"/>
      </w:pPr>
      <w:r w:rsidRPr="004977E4">
        <w:t xml:space="preserve">Сума накладеного </w:t>
      </w:r>
      <w:r>
        <w:t xml:space="preserve">судом </w:t>
      </w:r>
      <w:r w:rsidRPr="004977E4">
        <w:t xml:space="preserve"> штрафу становить </w:t>
      </w:r>
      <w:r>
        <w:t xml:space="preserve">1 </w:t>
      </w:r>
      <w:r w:rsidRPr="004977E4">
        <w:t xml:space="preserve">млн. </w:t>
      </w:r>
      <w:r>
        <w:t>360</w:t>
      </w:r>
      <w:r w:rsidRPr="004977E4">
        <w:t xml:space="preserve"> тис. </w:t>
      </w:r>
      <w:r>
        <w:t>867</w:t>
      </w:r>
      <w:r w:rsidRPr="004977E4">
        <w:t xml:space="preserve"> грн., у тому числі добровільно сплачено</w:t>
      </w:r>
      <w:r>
        <w:t xml:space="preserve"> 240</w:t>
      </w:r>
      <w:r w:rsidRPr="004977E4">
        <w:t xml:space="preserve"> тис. </w:t>
      </w:r>
      <w:r>
        <w:t>125 грн.</w:t>
      </w:r>
    </w:p>
    <w:p w:rsidR="002013BE" w:rsidRDefault="002013BE" w:rsidP="00824CB7">
      <w:pPr>
        <w:tabs>
          <w:tab w:val="left" w:pos="1000"/>
        </w:tabs>
        <w:spacing w:line="276" w:lineRule="auto"/>
        <w:ind w:firstLine="709"/>
        <w:jc w:val="both"/>
      </w:pPr>
    </w:p>
    <w:p w:rsidR="002013BE" w:rsidRDefault="002013BE" w:rsidP="003940F8">
      <w:pPr>
        <w:pStyle w:val="BodyText"/>
        <w:tabs>
          <w:tab w:val="left" w:pos="1000"/>
        </w:tabs>
        <w:jc w:val="center"/>
        <w:rPr>
          <w:b/>
          <w:sz w:val="32"/>
          <w:szCs w:val="32"/>
        </w:rPr>
      </w:pPr>
      <w:r>
        <w:rPr>
          <w:b/>
          <w:sz w:val="32"/>
          <w:szCs w:val="32"/>
        </w:rPr>
        <w:t>ПОКАЗНИКИ СПЛАТИ СУДОВОГО ЗБОРУ</w:t>
      </w:r>
    </w:p>
    <w:p w:rsidR="002013BE" w:rsidRDefault="002013BE" w:rsidP="003940F8">
      <w:pPr>
        <w:pStyle w:val="BodyText"/>
        <w:tabs>
          <w:tab w:val="left" w:pos="1000"/>
        </w:tabs>
      </w:pPr>
    </w:p>
    <w:p w:rsidR="002013BE" w:rsidRDefault="002013BE" w:rsidP="009B6C37">
      <w:pPr>
        <w:pStyle w:val="BodyText"/>
        <w:spacing w:line="276" w:lineRule="auto"/>
        <w:ind w:firstLine="709"/>
      </w:pPr>
      <w:r>
        <w:t>Впродовж звітного періоду на розгляді суду перебувало 848 заяв (скарг), судових рішень, у яких справляється судовий збір</w:t>
      </w:r>
      <w:r>
        <w:rPr>
          <w:szCs w:val="28"/>
        </w:rPr>
        <w:t>, що на 225 заяв більше ніж в 2020 році</w:t>
      </w:r>
      <w:r>
        <w:t>.</w:t>
      </w:r>
    </w:p>
    <w:p w:rsidR="002013BE" w:rsidRDefault="002013BE" w:rsidP="009B6C37">
      <w:pPr>
        <w:pStyle w:val="BodyText"/>
        <w:spacing w:line="276" w:lineRule="auto"/>
        <w:ind w:firstLine="709"/>
        <w:rPr>
          <w:szCs w:val="28"/>
        </w:rPr>
      </w:pPr>
      <w:r>
        <w:t>Розрахункова сума судового збору за звітний період становить 655 тис. 458 грн. – це на 111 858</w:t>
      </w:r>
      <w:r>
        <w:rPr>
          <w:szCs w:val="28"/>
        </w:rPr>
        <w:t xml:space="preserve"> грн. (17,07%) більше ніж в 2020 році.</w:t>
      </w:r>
    </w:p>
    <w:p w:rsidR="002013BE" w:rsidRDefault="002013BE" w:rsidP="009B6C37">
      <w:pPr>
        <w:pStyle w:val="BodyText"/>
        <w:spacing w:line="276" w:lineRule="auto"/>
        <w:ind w:firstLine="709"/>
      </w:pPr>
      <w:r>
        <w:t>Сума фактично сплаченого судового збору становить 496 тис. 614 грн., що 46 тис. 251 грн. більше ніж у 2020 році, присуджено до стягнення судового збору за рішеннями судів в Державний бюджет України –   193 тис. 009 грн., що на 105 тис. 407 грн. більше ніж в 2020 році.</w:t>
      </w:r>
    </w:p>
    <w:p w:rsidR="002013BE" w:rsidRPr="002A5DAA" w:rsidRDefault="002013BE" w:rsidP="002A5DAA">
      <w:pPr>
        <w:pStyle w:val="BodyText"/>
        <w:spacing w:line="276" w:lineRule="auto"/>
        <w:ind w:firstLine="709"/>
      </w:pPr>
      <w:r>
        <w:t>Сума фактично сплаченого судового збору при зверненні до суду (за категоріями справ) наведена в діаграмі:</w:t>
      </w:r>
    </w:p>
    <w:p w:rsidR="002013BE" w:rsidRDefault="002013BE" w:rsidP="003940F8">
      <w:pPr>
        <w:pStyle w:val="BodyText"/>
        <w:ind w:firstLine="709"/>
        <w:jc w:val="center"/>
        <w:rPr>
          <w:b/>
        </w:rPr>
      </w:pPr>
      <w:r>
        <w:rPr>
          <w:b/>
        </w:rPr>
        <w:t>Сума фактично сплаченого судового збору при зверненні до суду</w:t>
      </w:r>
    </w:p>
    <w:p w:rsidR="002013BE" w:rsidRDefault="002013BE" w:rsidP="003940F8">
      <w:pPr>
        <w:pStyle w:val="BodyText"/>
      </w:pPr>
      <w:r w:rsidRPr="009E3EEC">
        <w:rPr>
          <w:noProof/>
          <w:lang w:val="ru-RU"/>
        </w:rPr>
        <w:object w:dxaOrig="8670" w:dyaOrig="5050">
          <v:shape id="Диаграмма 15" o:spid="_x0000_i1041" type="#_x0000_t75" style="width:433.5pt;height:252.75pt;visibility:visible" o:ole="">
            <v:imagedata r:id="rId33" o:title=""/>
            <o:lock v:ext="edit" aspectratio="f"/>
          </v:shape>
          <o:OLEObject Type="Embed" ProgID="Excel.Chart.8" ShapeID="Диаграмма 15" DrawAspect="Content" ObjectID="_1705129861" r:id="rId34"/>
        </w:object>
      </w:r>
    </w:p>
    <w:p w:rsidR="002013BE" w:rsidRDefault="002013BE" w:rsidP="003940F8">
      <w:pPr>
        <w:pStyle w:val="BodyText"/>
      </w:pPr>
    </w:p>
    <w:p w:rsidR="002013BE" w:rsidRDefault="002013BE" w:rsidP="00332574">
      <w:pPr>
        <w:pStyle w:val="BodyText"/>
        <w:spacing w:line="276" w:lineRule="auto"/>
        <w:ind w:firstLine="709"/>
      </w:pPr>
      <w:r>
        <w:t xml:space="preserve">Згідно ст.ст. 5 та 8 Закону України «Про судовий збір» суд може зменшити розмір судового збору або звільнити від його сплати. У </w:t>
      </w:r>
      <w:r>
        <w:rPr>
          <w:szCs w:val="28"/>
        </w:rPr>
        <w:t>2021 році позивачами було подано 83 заяви (скарги), при подачі яких застосовуються пільги щодо сплати судового збору, що на 3 заяви більше ніж у 2020 році. Розрахункова сума по даним заявам становить  63 тис. 362 грн. Найбільшу кількість позовних заяв, де застосовано вказану норму закону було подано у справах «про стягнення аліментів, оплату додаткових витрат на дитину, стягнення неустойки (пені) за прострочення сплати аліментів, індексацію аліментів чи зміну способу їх стягнення» - 71 особами.</w:t>
      </w:r>
    </w:p>
    <w:p w:rsidR="002013BE" w:rsidRDefault="002013BE" w:rsidP="00547A5C">
      <w:pPr>
        <w:tabs>
          <w:tab w:val="left" w:pos="1000"/>
        </w:tabs>
        <w:rPr>
          <w:b/>
          <w:sz w:val="32"/>
          <w:szCs w:val="32"/>
        </w:rPr>
      </w:pPr>
    </w:p>
    <w:p w:rsidR="002013BE" w:rsidRPr="001B51B4" w:rsidRDefault="002013BE" w:rsidP="00FC5750">
      <w:pPr>
        <w:tabs>
          <w:tab w:val="left" w:pos="1000"/>
        </w:tabs>
        <w:jc w:val="center"/>
        <w:rPr>
          <w:b/>
          <w:sz w:val="32"/>
          <w:szCs w:val="32"/>
        </w:rPr>
      </w:pPr>
      <w:r w:rsidRPr="00A611D4">
        <w:rPr>
          <w:b/>
          <w:sz w:val="32"/>
          <w:szCs w:val="32"/>
        </w:rPr>
        <w:t>ВИСНОВКИ</w:t>
      </w:r>
    </w:p>
    <w:p w:rsidR="002013BE" w:rsidRPr="001B51B4" w:rsidRDefault="002013BE" w:rsidP="00FC5750">
      <w:pPr>
        <w:tabs>
          <w:tab w:val="left" w:pos="1000"/>
        </w:tabs>
        <w:jc w:val="center"/>
        <w:rPr>
          <w:b/>
          <w:sz w:val="32"/>
          <w:szCs w:val="32"/>
        </w:rPr>
      </w:pPr>
    </w:p>
    <w:p w:rsidR="002013BE" w:rsidRDefault="002013BE" w:rsidP="00660138">
      <w:pPr>
        <w:spacing w:line="276" w:lineRule="auto"/>
        <w:ind w:firstLine="708"/>
        <w:jc w:val="both"/>
        <w:rPr>
          <w:rFonts w:cs="Calibri"/>
          <w:bCs/>
          <w:szCs w:val="28"/>
          <w:lang w:eastAsia="ar-SA"/>
        </w:rPr>
      </w:pPr>
      <w:r w:rsidRPr="00660138">
        <w:rPr>
          <w:szCs w:val="28"/>
        </w:rPr>
        <w:t>Проведений аналіз даних щодо здійснення судочинства Тростянецьким районним судом Вінницької області свідчить про те, що впродовж звітного періоду відзначилося незначне збільшення надходження справ</w:t>
      </w:r>
      <w:r>
        <w:rPr>
          <w:szCs w:val="28"/>
        </w:rPr>
        <w:t xml:space="preserve"> адміністративного судочинства</w:t>
      </w:r>
      <w:r w:rsidRPr="00660138">
        <w:rPr>
          <w:rFonts w:cs="Calibri"/>
          <w:bCs/>
          <w:szCs w:val="28"/>
          <w:lang w:eastAsia="ar-SA"/>
        </w:rPr>
        <w:t xml:space="preserve"> </w:t>
      </w:r>
      <w:r>
        <w:rPr>
          <w:rFonts w:cs="Calibri"/>
          <w:bCs/>
          <w:szCs w:val="28"/>
          <w:lang w:eastAsia="ar-SA"/>
        </w:rPr>
        <w:t xml:space="preserve">(35%), спостерігається однакове надходження справ цивільного судочинства. </w:t>
      </w:r>
    </w:p>
    <w:p w:rsidR="002013BE" w:rsidRDefault="002013BE" w:rsidP="00660138">
      <w:pPr>
        <w:spacing w:line="276" w:lineRule="auto"/>
        <w:ind w:firstLine="708"/>
        <w:jc w:val="both"/>
        <w:rPr>
          <w:rFonts w:cs="Calibri"/>
          <w:bCs/>
          <w:szCs w:val="28"/>
          <w:lang w:eastAsia="ar-SA"/>
        </w:rPr>
      </w:pPr>
      <w:r>
        <w:rPr>
          <w:rFonts w:cs="Calibri"/>
          <w:bCs/>
          <w:szCs w:val="28"/>
          <w:lang w:eastAsia="ar-SA"/>
        </w:rPr>
        <w:t>Збільшилося надходження справ кримінального судочинства</w:t>
      </w:r>
      <w:r w:rsidRPr="00332574">
        <w:rPr>
          <w:rFonts w:cs="Calibri"/>
          <w:bCs/>
          <w:szCs w:val="28"/>
          <w:lang w:val="ru-RU" w:eastAsia="ar-SA"/>
        </w:rPr>
        <w:t xml:space="preserve"> (56</w:t>
      </w:r>
      <w:r>
        <w:rPr>
          <w:rFonts w:cs="Calibri"/>
          <w:bCs/>
          <w:szCs w:val="28"/>
          <w:lang w:eastAsia="ar-SA"/>
        </w:rPr>
        <w:t>,</w:t>
      </w:r>
      <w:r w:rsidRPr="00332574">
        <w:rPr>
          <w:rFonts w:cs="Calibri"/>
          <w:bCs/>
          <w:szCs w:val="28"/>
          <w:lang w:val="ru-RU" w:eastAsia="ar-SA"/>
        </w:rPr>
        <w:t>47%)</w:t>
      </w:r>
      <w:r>
        <w:rPr>
          <w:rFonts w:cs="Calibri"/>
          <w:bCs/>
          <w:szCs w:val="28"/>
          <w:lang w:eastAsia="ar-SA"/>
        </w:rPr>
        <w:t xml:space="preserve"> та справ про адміністративні правопорушення (44,61%). Але потрібно враховувати той факт, що в 2020 році судочинство відновилося в липні місяці. В зв’язку з відсутністю суддів в штаті суду з лютого по липень 2020 року вище</w:t>
      </w:r>
      <w:bookmarkStart w:id="0" w:name="_GoBack"/>
      <w:bookmarkEnd w:id="0"/>
      <w:r>
        <w:rPr>
          <w:rFonts w:cs="Calibri"/>
          <w:bCs/>
          <w:szCs w:val="28"/>
          <w:lang w:eastAsia="ar-SA"/>
        </w:rPr>
        <w:t>зазначені справи направлялися до апеляційного суду для визначення підсудності.</w:t>
      </w:r>
    </w:p>
    <w:p w:rsidR="002013BE" w:rsidRPr="00660138" w:rsidRDefault="002013BE" w:rsidP="00F37F58">
      <w:pPr>
        <w:spacing w:line="276" w:lineRule="auto"/>
        <w:ind w:firstLine="708"/>
        <w:jc w:val="both"/>
        <w:rPr>
          <w:szCs w:val="28"/>
        </w:rPr>
      </w:pPr>
      <w:r w:rsidRPr="00660138">
        <w:rPr>
          <w:szCs w:val="28"/>
        </w:rPr>
        <w:t xml:space="preserve">Тростянецький районний суд </w:t>
      </w:r>
      <w:r>
        <w:rPr>
          <w:szCs w:val="28"/>
        </w:rPr>
        <w:t xml:space="preserve">Вінницької області </w:t>
      </w:r>
      <w:r w:rsidRPr="00660138">
        <w:rPr>
          <w:szCs w:val="28"/>
        </w:rPr>
        <w:t>забезпечив правильне і своєчасне вирішення переважної більшості судових справ, забезпечивши належне здійснення судочинства у кримінальних, цивільних, адміністративних справах та справах про адміністративні правопорушення.</w:t>
      </w:r>
    </w:p>
    <w:p w:rsidR="002013BE" w:rsidRDefault="002013BE" w:rsidP="004C4388">
      <w:pPr>
        <w:rPr>
          <w:b/>
          <w:bCs/>
        </w:rPr>
      </w:pPr>
    </w:p>
    <w:p w:rsidR="002013BE" w:rsidRPr="00660138" w:rsidRDefault="002013BE" w:rsidP="00660138">
      <w:pPr>
        <w:tabs>
          <w:tab w:val="left" w:pos="7380"/>
        </w:tabs>
        <w:spacing w:line="276" w:lineRule="auto"/>
        <w:ind w:firstLine="708"/>
        <w:jc w:val="both"/>
        <w:rPr>
          <w:rFonts w:cs="Calibri"/>
          <w:bCs/>
          <w:szCs w:val="28"/>
          <w:lang w:eastAsia="ar-SA"/>
        </w:rPr>
      </w:pPr>
      <w:r w:rsidRPr="00660138">
        <w:rPr>
          <w:rFonts w:cs="Calibri"/>
          <w:bCs/>
          <w:szCs w:val="28"/>
          <w:lang w:eastAsia="ar-SA"/>
        </w:rPr>
        <w:tab/>
      </w:r>
    </w:p>
    <w:p w:rsidR="002013BE" w:rsidRPr="00A611D4" w:rsidRDefault="002013BE" w:rsidP="00FC5750">
      <w:pPr>
        <w:tabs>
          <w:tab w:val="left" w:pos="1000"/>
        </w:tabs>
        <w:jc w:val="center"/>
        <w:rPr>
          <w:b/>
          <w:sz w:val="32"/>
          <w:szCs w:val="32"/>
        </w:rPr>
      </w:pPr>
    </w:p>
    <w:p w:rsidR="002013BE" w:rsidRDefault="002013BE" w:rsidP="005839C3">
      <w:pPr>
        <w:rPr>
          <w:b/>
        </w:rPr>
      </w:pPr>
      <w:r w:rsidRPr="00660138">
        <w:rPr>
          <w:b/>
        </w:rPr>
        <w:t xml:space="preserve">Керівник апарату суду                                     </w:t>
      </w:r>
      <w:r>
        <w:rPr>
          <w:b/>
        </w:rPr>
        <w:t xml:space="preserve">                 </w:t>
      </w:r>
      <w:r w:rsidRPr="00660138">
        <w:rPr>
          <w:b/>
        </w:rPr>
        <w:t xml:space="preserve">               Таїсія КУЦАК</w:t>
      </w:r>
    </w:p>
    <w:p w:rsidR="002013BE" w:rsidRPr="00660138" w:rsidRDefault="002013BE" w:rsidP="00660138"/>
    <w:p w:rsidR="002013BE" w:rsidRPr="00660138" w:rsidRDefault="002013BE" w:rsidP="00660138"/>
    <w:p w:rsidR="002013BE" w:rsidRDefault="002013BE" w:rsidP="00660138"/>
    <w:p w:rsidR="002013BE" w:rsidRDefault="002013BE" w:rsidP="00660138"/>
    <w:p w:rsidR="002013BE" w:rsidRPr="00660138" w:rsidRDefault="002013BE" w:rsidP="00660138"/>
    <w:p w:rsidR="002013BE" w:rsidRPr="00660138" w:rsidRDefault="002013BE" w:rsidP="00660138"/>
    <w:p w:rsidR="002013BE" w:rsidRDefault="002013BE" w:rsidP="00660138"/>
    <w:p w:rsidR="002013BE" w:rsidRPr="004624A1" w:rsidRDefault="002013BE" w:rsidP="004624A1">
      <w:pPr>
        <w:suppressAutoHyphens/>
        <w:spacing w:after="160" w:line="256" w:lineRule="auto"/>
        <w:jc w:val="both"/>
        <w:rPr>
          <w:rFonts w:cs="Calibri"/>
          <w:i/>
          <w:sz w:val="22"/>
          <w:szCs w:val="22"/>
          <w:lang w:eastAsia="ar-SA"/>
        </w:rPr>
      </w:pPr>
      <w:r>
        <w:rPr>
          <w:rFonts w:cs="Calibri"/>
          <w:i/>
          <w:sz w:val="22"/>
          <w:szCs w:val="22"/>
          <w:lang w:eastAsia="ar-SA"/>
        </w:rPr>
        <w:t>Діана ГРИНЯК (04343) 2-24-52</w:t>
      </w:r>
    </w:p>
    <w:p w:rsidR="002013BE" w:rsidRPr="00660138" w:rsidRDefault="002013BE" w:rsidP="004624A1"/>
    <w:sectPr w:rsidR="002013BE" w:rsidRPr="00660138" w:rsidSect="009B232A">
      <w:headerReference w:type="default" r:id="rId35"/>
      <w:footerReference w:type="even" r:id="rId36"/>
      <w:footerReference w:type="default" r:id="rId37"/>
      <w:pgSz w:w="11906" w:h="16838"/>
      <w:pgMar w:top="719" w:right="566" w:bottom="5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BE" w:rsidRDefault="002013BE">
      <w:r>
        <w:separator/>
      </w:r>
    </w:p>
  </w:endnote>
  <w:endnote w:type="continuationSeparator" w:id="0">
    <w:p w:rsidR="002013BE" w:rsidRDefault="00201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BE" w:rsidRDefault="002013BE" w:rsidP="00583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3BE" w:rsidRDefault="002013BE" w:rsidP="005839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BE" w:rsidRDefault="002013BE" w:rsidP="00583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013BE" w:rsidRDefault="002013BE" w:rsidP="005839C3">
    <w:pPr>
      <w:pStyle w:val="Footer"/>
      <w:ind w:right="360"/>
    </w:pPr>
  </w:p>
  <w:p w:rsidR="002013BE" w:rsidRDefault="002013BE" w:rsidP="005839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BE" w:rsidRDefault="002013BE">
      <w:r>
        <w:separator/>
      </w:r>
    </w:p>
  </w:footnote>
  <w:footnote w:type="continuationSeparator" w:id="0">
    <w:p w:rsidR="002013BE" w:rsidRDefault="0020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BE" w:rsidRDefault="002013BE">
    <w:pPr>
      <w:pStyle w:val="Header"/>
    </w:pPr>
  </w:p>
  <w:p w:rsidR="002013BE" w:rsidRDefault="00201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16368"/>
    <w:multiLevelType w:val="hybridMultilevel"/>
    <w:tmpl w:val="A4189CD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664C2C43"/>
    <w:multiLevelType w:val="hybridMultilevel"/>
    <w:tmpl w:val="51A0F74A"/>
    <w:lvl w:ilvl="0" w:tplc="5830B320">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6E020BE7"/>
    <w:multiLevelType w:val="hybridMultilevel"/>
    <w:tmpl w:val="388E28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7BC162F8"/>
    <w:multiLevelType w:val="hybridMultilevel"/>
    <w:tmpl w:val="B622C70E"/>
    <w:lvl w:ilvl="0" w:tplc="6D4C6582">
      <w:start w:val="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9C3"/>
    <w:rsid w:val="00003AF9"/>
    <w:rsid w:val="00004337"/>
    <w:rsid w:val="00004CE0"/>
    <w:rsid w:val="000070E7"/>
    <w:rsid w:val="00010BE2"/>
    <w:rsid w:val="00012D47"/>
    <w:rsid w:val="000135F7"/>
    <w:rsid w:val="000146B3"/>
    <w:rsid w:val="00015BED"/>
    <w:rsid w:val="0002327E"/>
    <w:rsid w:val="00023B7C"/>
    <w:rsid w:val="00024E1F"/>
    <w:rsid w:val="00030F97"/>
    <w:rsid w:val="00031290"/>
    <w:rsid w:val="00031F35"/>
    <w:rsid w:val="00035BB5"/>
    <w:rsid w:val="00035E6A"/>
    <w:rsid w:val="0003662F"/>
    <w:rsid w:val="00041815"/>
    <w:rsid w:val="0004264C"/>
    <w:rsid w:val="00043E3F"/>
    <w:rsid w:val="000443FF"/>
    <w:rsid w:val="000453DB"/>
    <w:rsid w:val="00051546"/>
    <w:rsid w:val="00054D37"/>
    <w:rsid w:val="00056B15"/>
    <w:rsid w:val="0005764D"/>
    <w:rsid w:val="00061189"/>
    <w:rsid w:val="000635E8"/>
    <w:rsid w:val="0006744A"/>
    <w:rsid w:val="00067F62"/>
    <w:rsid w:val="0007407D"/>
    <w:rsid w:val="000750A3"/>
    <w:rsid w:val="00075F6B"/>
    <w:rsid w:val="00084D6E"/>
    <w:rsid w:val="0008544C"/>
    <w:rsid w:val="00085A89"/>
    <w:rsid w:val="00086D00"/>
    <w:rsid w:val="00087973"/>
    <w:rsid w:val="00087F5B"/>
    <w:rsid w:val="00090568"/>
    <w:rsid w:val="000927C7"/>
    <w:rsid w:val="00093FA3"/>
    <w:rsid w:val="00094828"/>
    <w:rsid w:val="00094E6E"/>
    <w:rsid w:val="00095287"/>
    <w:rsid w:val="000A02ED"/>
    <w:rsid w:val="000A07D8"/>
    <w:rsid w:val="000A1368"/>
    <w:rsid w:val="000A57D3"/>
    <w:rsid w:val="000A6FF6"/>
    <w:rsid w:val="000B0147"/>
    <w:rsid w:val="000B0A51"/>
    <w:rsid w:val="000B23E2"/>
    <w:rsid w:val="000B49DB"/>
    <w:rsid w:val="000B543D"/>
    <w:rsid w:val="000B7385"/>
    <w:rsid w:val="000C04E8"/>
    <w:rsid w:val="000C2E38"/>
    <w:rsid w:val="000C34E3"/>
    <w:rsid w:val="000C3CA3"/>
    <w:rsid w:val="000C55DF"/>
    <w:rsid w:val="000D0573"/>
    <w:rsid w:val="000D1C3E"/>
    <w:rsid w:val="000D4B3B"/>
    <w:rsid w:val="000D592F"/>
    <w:rsid w:val="000D6FC2"/>
    <w:rsid w:val="000D70B3"/>
    <w:rsid w:val="000D7578"/>
    <w:rsid w:val="000E4633"/>
    <w:rsid w:val="000E66A6"/>
    <w:rsid w:val="000E6B69"/>
    <w:rsid w:val="000F1355"/>
    <w:rsid w:val="000F39EB"/>
    <w:rsid w:val="000F53B5"/>
    <w:rsid w:val="000F76CD"/>
    <w:rsid w:val="000F7E2D"/>
    <w:rsid w:val="00100EB1"/>
    <w:rsid w:val="00101403"/>
    <w:rsid w:val="001018C3"/>
    <w:rsid w:val="001019B2"/>
    <w:rsid w:val="00102FFA"/>
    <w:rsid w:val="00104701"/>
    <w:rsid w:val="00104773"/>
    <w:rsid w:val="00104B57"/>
    <w:rsid w:val="001058EA"/>
    <w:rsid w:val="0010694C"/>
    <w:rsid w:val="00110065"/>
    <w:rsid w:val="00112B99"/>
    <w:rsid w:val="001138E7"/>
    <w:rsid w:val="001168AA"/>
    <w:rsid w:val="00120626"/>
    <w:rsid w:val="00123D89"/>
    <w:rsid w:val="00126E12"/>
    <w:rsid w:val="00127D12"/>
    <w:rsid w:val="001300E2"/>
    <w:rsid w:val="001307EA"/>
    <w:rsid w:val="001330DE"/>
    <w:rsid w:val="001364C9"/>
    <w:rsid w:val="00136FE0"/>
    <w:rsid w:val="00137A48"/>
    <w:rsid w:val="00140C19"/>
    <w:rsid w:val="00140FE1"/>
    <w:rsid w:val="001419C8"/>
    <w:rsid w:val="00141C4A"/>
    <w:rsid w:val="001425B2"/>
    <w:rsid w:val="00143D66"/>
    <w:rsid w:val="00147992"/>
    <w:rsid w:val="001524AE"/>
    <w:rsid w:val="00153535"/>
    <w:rsid w:val="00154300"/>
    <w:rsid w:val="00154868"/>
    <w:rsid w:val="001548B8"/>
    <w:rsid w:val="00155488"/>
    <w:rsid w:val="001559F7"/>
    <w:rsid w:val="001578A8"/>
    <w:rsid w:val="001621D7"/>
    <w:rsid w:val="0016341B"/>
    <w:rsid w:val="00164030"/>
    <w:rsid w:val="0016450A"/>
    <w:rsid w:val="0016646C"/>
    <w:rsid w:val="001715E3"/>
    <w:rsid w:val="0017334A"/>
    <w:rsid w:val="00175164"/>
    <w:rsid w:val="00175CB8"/>
    <w:rsid w:val="001772F7"/>
    <w:rsid w:val="00177AD6"/>
    <w:rsid w:val="00182161"/>
    <w:rsid w:val="00185172"/>
    <w:rsid w:val="001869DB"/>
    <w:rsid w:val="00191179"/>
    <w:rsid w:val="00191D28"/>
    <w:rsid w:val="00193483"/>
    <w:rsid w:val="0019466D"/>
    <w:rsid w:val="00194AE9"/>
    <w:rsid w:val="00196EC9"/>
    <w:rsid w:val="001A04C4"/>
    <w:rsid w:val="001A05DD"/>
    <w:rsid w:val="001A440E"/>
    <w:rsid w:val="001A48AF"/>
    <w:rsid w:val="001A594E"/>
    <w:rsid w:val="001A61C9"/>
    <w:rsid w:val="001A6639"/>
    <w:rsid w:val="001A7535"/>
    <w:rsid w:val="001B19CE"/>
    <w:rsid w:val="001B27D4"/>
    <w:rsid w:val="001B3078"/>
    <w:rsid w:val="001B3E11"/>
    <w:rsid w:val="001B419C"/>
    <w:rsid w:val="001B4A70"/>
    <w:rsid w:val="001B51B4"/>
    <w:rsid w:val="001B6EAE"/>
    <w:rsid w:val="001C0AF9"/>
    <w:rsid w:val="001C1E02"/>
    <w:rsid w:val="001C3B5B"/>
    <w:rsid w:val="001C5193"/>
    <w:rsid w:val="001C7BC9"/>
    <w:rsid w:val="001D342B"/>
    <w:rsid w:val="001D5161"/>
    <w:rsid w:val="001D636F"/>
    <w:rsid w:val="001D773C"/>
    <w:rsid w:val="001E0B6B"/>
    <w:rsid w:val="001E1C77"/>
    <w:rsid w:val="001E2A24"/>
    <w:rsid w:val="001E3073"/>
    <w:rsid w:val="001E3B23"/>
    <w:rsid w:val="001E3C3B"/>
    <w:rsid w:val="001E3F8E"/>
    <w:rsid w:val="001E4333"/>
    <w:rsid w:val="001E7B74"/>
    <w:rsid w:val="001F371E"/>
    <w:rsid w:val="001F541B"/>
    <w:rsid w:val="001F5F83"/>
    <w:rsid w:val="001F6CB2"/>
    <w:rsid w:val="00200722"/>
    <w:rsid w:val="00200E8A"/>
    <w:rsid w:val="002013BE"/>
    <w:rsid w:val="00201B35"/>
    <w:rsid w:val="00202766"/>
    <w:rsid w:val="00203C29"/>
    <w:rsid w:val="00205539"/>
    <w:rsid w:val="0020719A"/>
    <w:rsid w:val="002119E3"/>
    <w:rsid w:val="00211D49"/>
    <w:rsid w:val="0021400E"/>
    <w:rsid w:val="0021410F"/>
    <w:rsid w:val="00221ACF"/>
    <w:rsid w:val="00223CB4"/>
    <w:rsid w:val="002244C4"/>
    <w:rsid w:val="0022723F"/>
    <w:rsid w:val="0023015D"/>
    <w:rsid w:val="002301D4"/>
    <w:rsid w:val="002311ED"/>
    <w:rsid w:val="0023187B"/>
    <w:rsid w:val="002323BA"/>
    <w:rsid w:val="002325FA"/>
    <w:rsid w:val="00232E08"/>
    <w:rsid w:val="002331F7"/>
    <w:rsid w:val="00233B09"/>
    <w:rsid w:val="0023541B"/>
    <w:rsid w:val="00236E4F"/>
    <w:rsid w:val="002375FD"/>
    <w:rsid w:val="00240726"/>
    <w:rsid w:val="00241E71"/>
    <w:rsid w:val="00243780"/>
    <w:rsid w:val="00245192"/>
    <w:rsid w:val="00245A08"/>
    <w:rsid w:val="00245F9A"/>
    <w:rsid w:val="00246F77"/>
    <w:rsid w:val="002508F2"/>
    <w:rsid w:val="00251B4B"/>
    <w:rsid w:val="0025222D"/>
    <w:rsid w:val="00252E22"/>
    <w:rsid w:val="00255ED3"/>
    <w:rsid w:val="00257513"/>
    <w:rsid w:val="0026120D"/>
    <w:rsid w:val="0026331E"/>
    <w:rsid w:val="0026513B"/>
    <w:rsid w:val="00266109"/>
    <w:rsid w:val="00267106"/>
    <w:rsid w:val="002677B9"/>
    <w:rsid w:val="00272B07"/>
    <w:rsid w:val="002743AF"/>
    <w:rsid w:val="0027455E"/>
    <w:rsid w:val="002752A0"/>
    <w:rsid w:val="002752F4"/>
    <w:rsid w:val="00276AB7"/>
    <w:rsid w:val="0028180D"/>
    <w:rsid w:val="00281CB1"/>
    <w:rsid w:val="002824EE"/>
    <w:rsid w:val="00282CE9"/>
    <w:rsid w:val="00283426"/>
    <w:rsid w:val="0028434E"/>
    <w:rsid w:val="002864A5"/>
    <w:rsid w:val="00293CDA"/>
    <w:rsid w:val="00294672"/>
    <w:rsid w:val="0029600C"/>
    <w:rsid w:val="002A169C"/>
    <w:rsid w:val="002A1A67"/>
    <w:rsid w:val="002A1EFD"/>
    <w:rsid w:val="002A4D98"/>
    <w:rsid w:val="002A5DAA"/>
    <w:rsid w:val="002B2A82"/>
    <w:rsid w:val="002B3F2B"/>
    <w:rsid w:val="002B4CBD"/>
    <w:rsid w:val="002B5DF0"/>
    <w:rsid w:val="002B5E44"/>
    <w:rsid w:val="002C0348"/>
    <w:rsid w:val="002C07F4"/>
    <w:rsid w:val="002C125A"/>
    <w:rsid w:val="002C5855"/>
    <w:rsid w:val="002C7775"/>
    <w:rsid w:val="002D0703"/>
    <w:rsid w:val="002D0DA7"/>
    <w:rsid w:val="002D0FE4"/>
    <w:rsid w:val="002D27EC"/>
    <w:rsid w:val="002D477E"/>
    <w:rsid w:val="002D4913"/>
    <w:rsid w:val="002D5267"/>
    <w:rsid w:val="002D7DCD"/>
    <w:rsid w:val="002E0116"/>
    <w:rsid w:val="002E1954"/>
    <w:rsid w:val="002E2732"/>
    <w:rsid w:val="002E2836"/>
    <w:rsid w:val="002E2DB5"/>
    <w:rsid w:val="002E51D3"/>
    <w:rsid w:val="002E5600"/>
    <w:rsid w:val="002E72F4"/>
    <w:rsid w:val="002E761A"/>
    <w:rsid w:val="002E7B33"/>
    <w:rsid w:val="002F07F6"/>
    <w:rsid w:val="002F176A"/>
    <w:rsid w:val="002F589D"/>
    <w:rsid w:val="002F5E68"/>
    <w:rsid w:val="00301320"/>
    <w:rsid w:val="00301A06"/>
    <w:rsid w:val="00302B3F"/>
    <w:rsid w:val="00305FAE"/>
    <w:rsid w:val="00306B2B"/>
    <w:rsid w:val="00313DFA"/>
    <w:rsid w:val="00313EC5"/>
    <w:rsid w:val="003169B3"/>
    <w:rsid w:val="003171AD"/>
    <w:rsid w:val="0031775C"/>
    <w:rsid w:val="0032216D"/>
    <w:rsid w:val="00323296"/>
    <w:rsid w:val="00323DFB"/>
    <w:rsid w:val="00327A20"/>
    <w:rsid w:val="00330FFC"/>
    <w:rsid w:val="003310C9"/>
    <w:rsid w:val="00332574"/>
    <w:rsid w:val="003332B6"/>
    <w:rsid w:val="00335022"/>
    <w:rsid w:val="0033506D"/>
    <w:rsid w:val="003350C7"/>
    <w:rsid w:val="0033636E"/>
    <w:rsid w:val="00336864"/>
    <w:rsid w:val="003369E6"/>
    <w:rsid w:val="00337390"/>
    <w:rsid w:val="003375CC"/>
    <w:rsid w:val="00337B53"/>
    <w:rsid w:val="00340384"/>
    <w:rsid w:val="0034048C"/>
    <w:rsid w:val="00340F4E"/>
    <w:rsid w:val="00341AB0"/>
    <w:rsid w:val="003424AE"/>
    <w:rsid w:val="00343159"/>
    <w:rsid w:val="00343942"/>
    <w:rsid w:val="0034412E"/>
    <w:rsid w:val="003461F3"/>
    <w:rsid w:val="0034632C"/>
    <w:rsid w:val="00347A18"/>
    <w:rsid w:val="00350132"/>
    <w:rsid w:val="00351EE7"/>
    <w:rsid w:val="0035265F"/>
    <w:rsid w:val="003535BF"/>
    <w:rsid w:val="00361942"/>
    <w:rsid w:val="003627DA"/>
    <w:rsid w:val="003649F1"/>
    <w:rsid w:val="00364A84"/>
    <w:rsid w:val="003661C7"/>
    <w:rsid w:val="003666D4"/>
    <w:rsid w:val="00370ABE"/>
    <w:rsid w:val="00370BF6"/>
    <w:rsid w:val="00372298"/>
    <w:rsid w:val="0037286F"/>
    <w:rsid w:val="00372B56"/>
    <w:rsid w:val="003739D6"/>
    <w:rsid w:val="00374768"/>
    <w:rsid w:val="00375438"/>
    <w:rsid w:val="00377029"/>
    <w:rsid w:val="00380383"/>
    <w:rsid w:val="00380600"/>
    <w:rsid w:val="00381F05"/>
    <w:rsid w:val="003861CC"/>
    <w:rsid w:val="00386E4E"/>
    <w:rsid w:val="0039021C"/>
    <w:rsid w:val="00390A5C"/>
    <w:rsid w:val="0039324A"/>
    <w:rsid w:val="003940F8"/>
    <w:rsid w:val="0039579F"/>
    <w:rsid w:val="0039602F"/>
    <w:rsid w:val="00396B20"/>
    <w:rsid w:val="003A09C2"/>
    <w:rsid w:val="003A10BE"/>
    <w:rsid w:val="003A1AD7"/>
    <w:rsid w:val="003A3E9B"/>
    <w:rsid w:val="003A3FB1"/>
    <w:rsid w:val="003A43E8"/>
    <w:rsid w:val="003B1379"/>
    <w:rsid w:val="003B24D6"/>
    <w:rsid w:val="003B4BD3"/>
    <w:rsid w:val="003C15D2"/>
    <w:rsid w:val="003C4792"/>
    <w:rsid w:val="003D0269"/>
    <w:rsid w:val="003D2DA2"/>
    <w:rsid w:val="003D31AF"/>
    <w:rsid w:val="003D353A"/>
    <w:rsid w:val="003D373F"/>
    <w:rsid w:val="003E2D7A"/>
    <w:rsid w:val="003E4BEF"/>
    <w:rsid w:val="003E5830"/>
    <w:rsid w:val="003E5838"/>
    <w:rsid w:val="003E60C5"/>
    <w:rsid w:val="003F0077"/>
    <w:rsid w:val="003F4BB2"/>
    <w:rsid w:val="003F5BF4"/>
    <w:rsid w:val="003F6736"/>
    <w:rsid w:val="003F6B2D"/>
    <w:rsid w:val="00401810"/>
    <w:rsid w:val="00406952"/>
    <w:rsid w:val="00410002"/>
    <w:rsid w:val="004124D8"/>
    <w:rsid w:val="00412D2C"/>
    <w:rsid w:val="004141DB"/>
    <w:rsid w:val="004164A2"/>
    <w:rsid w:val="004173A2"/>
    <w:rsid w:val="00420D00"/>
    <w:rsid w:val="0042186F"/>
    <w:rsid w:val="00424597"/>
    <w:rsid w:val="00424E1F"/>
    <w:rsid w:val="00425FAC"/>
    <w:rsid w:val="004261E7"/>
    <w:rsid w:val="00433328"/>
    <w:rsid w:val="00436658"/>
    <w:rsid w:val="0043752C"/>
    <w:rsid w:val="00437E15"/>
    <w:rsid w:val="0044016A"/>
    <w:rsid w:val="0044155B"/>
    <w:rsid w:val="00441981"/>
    <w:rsid w:val="00445369"/>
    <w:rsid w:val="00445443"/>
    <w:rsid w:val="00452B12"/>
    <w:rsid w:val="00452B28"/>
    <w:rsid w:val="00455829"/>
    <w:rsid w:val="00456631"/>
    <w:rsid w:val="0045774A"/>
    <w:rsid w:val="00461596"/>
    <w:rsid w:val="00461E27"/>
    <w:rsid w:val="004624A1"/>
    <w:rsid w:val="0046539C"/>
    <w:rsid w:val="0046651A"/>
    <w:rsid w:val="0046774E"/>
    <w:rsid w:val="0047097D"/>
    <w:rsid w:val="004718E2"/>
    <w:rsid w:val="004731D7"/>
    <w:rsid w:val="00473FB9"/>
    <w:rsid w:val="00474AD1"/>
    <w:rsid w:val="00475D04"/>
    <w:rsid w:val="00480178"/>
    <w:rsid w:val="004806EE"/>
    <w:rsid w:val="004829DF"/>
    <w:rsid w:val="00482F1C"/>
    <w:rsid w:val="0048511C"/>
    <w:rsid w:val="00486810"/>
    <w:rsid w:val="0048682C"/>
    <w:rsid w:val="00487215"/>
    <w:rsid w:val="0048745A"/>
    <w:rsid w:val="00494F0D"/>
    <w:rsid w:val="0049560D"/>
    <w:rsid w:val="004977E4"/>
    <w:rsid w:val="004A043D"/>
    <w:rsid w:val="004A736C"/>
    <w:rsid w:val="004A7760"/>
    <w:rsid w:val="004A78A1"/>
    <w:rsid w:val="004B0F3E"/>
    <w:rsid w:val="004B18EB"/>
    <w:rsid w:val="004B230C"/>
    <w:rsid w:val="004B31EF"/>
    <w:rsid w:val="004B6BA7"/>
    <w:rsid w:val="004C0488"/>
    <w:rsid w:val="004C120E"/>
    <w:rsid w:val="004C377F"/>
    <w:rsid w:val="004C4388"/>
    <w:rsid w:val="004C4651"/>
    <w:rsid w:val="004C716D"/>
    <w:rsid w:val="004C71BE"/>
    <w:rsid w:val="004D0CAB"/>
    <w:rsid w:val="004D2517"/>
    <w:rsid w:val="004D563B"/>
    <w:rsid w:val="004D7DF5"/>
    <w:rsid w:val="004E5B4E"/>
    <w:rsid w:val="004E60E2"/>
    <w:rsid w:val="004E6BDF"/>
    <w:rsid w:val="004F0B98"/>
    <w:rsid w:val="004F0C0F"/>
    <w:rsid w:val="004F2099"/>
    <w:rsid w:val="004F2BB2"/>
    <w:rsid w:val="004F3E72"/>
    <w:rsid w:val="004F41AB"/>
    <w:rsid w:val="004F68EB"/>
    <w:rsid w:val="004F75CA"/>
    <w:rsid w:val="00501CAF"/>
    <w:rsid w:val="00501D60"/>
    <w:rsid w:val="00502563"/>
    <w:rsid w:val="00505318"/>
    <w:rsid w:val="005059A9"/>
    <w:rsid w:val="00505BA7"/>
    <w:rsid w:val="00512DF1"/>
    <w:rsid w:val="005138E5"/>
    <w:rsid w:val="00514EDE"/>
    <w:rsid w:val="00517E65"/>
    <w:rsid w:val="0052035B"/>
    <w:rsid w:val="005212AE"/>
    <w:rsid w:val="0052150D"/>
    <w:rsid w:val="0052153A"/>
    <w:rsid w:val="00523BA9"/>
    <w:rsid w:val="00523FB5"/>
    <w:rsid w:val="00524A3F"/>
    <w:rsid w:val="00526D3A"/>
    <w:rsid w:val="00530D08"/>
    <w:rsid w:val="00531659"/>
    <w:rsid w:val="005341C7"/>
    <w:rsid w:val="00540A9D"/>
    <w:rsid w:val="0054146B"/>
    <w:rsid w:val="00542069"/>
    <w:rsid w:val="005435CE"/>
    <w:rsid w:val="00543976"/>
    <w:rsid w:val="005472FB"/>
    <w:rsid w:val="00547A5C"/>
    <w:rsid w:val="00550546"/>
    <w:rsid w:val="005512CB"/>
    <w:rsid w:val="00551BA0"/>
    <w:rsid w:val="0055251A"/>
    <w:rsid w:val="00553221"/>
    <w:rsid w:val="00554611"/>
    <w:rsid w:val="005546EB"/>
    <w:rsid w:val="0055619A"/>
    <w:rsid w:val="00562501"/>
    <w:rsid w:val="00565828"/>
    <w:rsid w:val="00565C6B"/>
    <w:rsid w:val="00566888"/>
    <w:rsid w:val="005671D5"/>
    <w:rsid w:val="00567D1F"/>
    <w:rsid w:val="00571463"/>
    <w:rsid w:val="00571D8E"/>
    <w:rsid w:val="005727BA"/>
    <w:rsid w:val="0057470D"/>
    <w:rsid w:val="00576311"/>
    <w:rsid w:val="00576486"/>
    <w:rsid w:val="005803D1"/>
    <w:rsid w:val="005809E8"/>
    <w:rsid w:val="00581A1F"/>
    <w:rsid w:val="00582300"/>
    <w:rsid w:val="005839C3"/>
    <w:rsid w:val="00586589"/>
    <w:rsid w:val="00586D24"/>
    <w:rsid w:val="0058787F"/>
    <w:rsid w:val="00592F70"/>
    <w:rsid w:val="005979FB"/>
    <w:rsid w:val="005A1614"/>
    <w:rsid w:val="005A1C8B"/>
    <w:rsid w:val="005A43F9"/>
    <w:rsid w:val="005A5179"/>
    <w:rsid w:val="005A7D06"/>
    <w:rsid w:val="005B0EE6"/>
    <w:rsid w:val="005B397F"/>
    <w:rsid w:val="005B5CAC"/>
    <w:rsid w:val="005C0E6F"/>
    <w:rsid w:val="005C170B"/>
    <w:rsid w:val="005C2972"/>
    <w:rsid w:val="005C3B32"/>
    <w:rsid w:val="005C4193"/>
    <w:rsid w:val="005C5227"/>
    <w:rsid w:val="005C53CF"/>
    <w:rsid w:val="005C6783"/>
    <w:rsid w:val="005C6A11"/>
    <w:rsid w:val="005C6DB4"/>
    <w:rsid w:val="005C7E64"/>
    <w:rsid w:val="005C7ED8"/>
    <w:rsid w:val="005D033F"/>
    <w:rsid w:val="005D2DF2"/>
    <w:rsid w:val="005D4403"/>
    <w:rsid w:val="005D7961"/>
    <w:rsid w:val="005E00DD"/>
    <w:rsid w:val="005E064C"/>
    <w:rsid w:val="005E1308"/>
    <w:rsid w:val="005E130D"/>
    <w:rsid w:val="005E1E3C"/>
    <w:rsid w:val="005E41B4"/>
    <w:rsid w:val="005E46B9"/>
    <w:rsid w:val="005E53EC"/>
    <w:rsid w:val="005E59CF"/>
    <w:rsid w:val="005E7AC4"/>
    <w:rsid w:val="005F0F84"/>
    <w:rsid w:val="005F178A"/>
    <w:rsid w:val="005F18AF"/>
    <w:rsid w:val="005F1DDE"/>
    <w:rsid w:val="005F1E03"/>
    <w:rsid w:val="005F2C2B"/>
    <w:rsid w:val="005F4148"/>
    <w:rsid w:val="005F449E"/>
    <w:rsid w:val="005F6980"/>
    <w:rsid w:val="0060200A"/>
    <w:rsid w:val="006021AF"/>
    <w:rsid w:val="00602AEC"/>
    <w:rsid w:val="0060300C"/>
    <w:rsid w:val="0060526D"/>
    <w:rsid w:val="006057A0"/>
    <w:rsid w:val="006059C1"/>
    <w:rsid w:val="00605E27"/>
    <w:rsid w:val="00606525"/>
    <w:rsid w:val="006067A9"/>
    <w:rsid w:val="00607D20"/>
    <w:rsid w:val="006108E9"/>
    <w:rsid w:val="0061237D"/>
    <w:rsid w:val="00612893"/>
    <w:rsid w:val="00612919"/>
    <w:rsid w:val="00613B0B"/>
    <w:rsid w:val="006167E0"/>
    <w:rsid w:val="00616CE5"/>
    <w:rsid w:val="006172EC"/>
    <w:rsid w:val="00620BED"/>
    <w:rsid w:val="00621FC2"/>
    <w:rsid w:val="00622F07"/>
    <w:rsid w:val="00624B0B"/>
    <w:rsid w:val="00625F21"/>
    <w:rsid w:val="0063289E"/>
    <w:rsid w:val="00634091"/>
    <w:rsid w:val="00634364"/>
    <w:rsid w:val="00635E10"/>
    <w:rsid w:val="006370A8"/>
    <w:rsid w:val="0064400A"/>
    <w:rsid w:val="0064493A"/>
    <w:rsid w:val="0064615E"/>
    <w:rsid w:val="00646EA4"/>
    <w:rsid w:val="00646EE0"/>
    <w:rsid w:val="00647A75"/>
    <w:rsid w:val="006500F1"/>
    <w:rsid w:val="006504FF"/>
    <w:rsid w:val="00654318"/>
    <w:rsid w:val="00660138"/>
    <w:rsid w:val="00665870"/>
    <w:rsid w:val="006659EF"/>
    <w:rsid w:val="00665BF6"/>
    <w:rsid w:val="00671227"/>
    <w:rsid w:val="00672CBC"/>
    <w:rsid w:val="0067340E"/>
    <w:rsid w:val="006740D8"/>
    <w:rsid w:val="006750AE"/>
    <w:rsid w:val="00675874"/>
    <w:rsid w:val="00675B89"/>
    <w:rsid w:val="00677712"/>
    <w:rsid w:val="006809FF"/>
    <w:rsid w:val="00680B07"/>
    <w:rsid w:val="0068110D"/>
    <w:rsid w:val="006812E2"/>
    <w:rsid w:val="0068201A"/>
    <w:rsid w:val="00682A3F"/>
    <w:rsid w:val="00683D22"/>
    <w:rsid w:val="00687DCE"/>
    <w:rsid w:val="00690F7C"/>
    <w:rsid w:val="00691362"/>
    <w:rsid w:val="0069337E"/>
    <w:rsid w:val="00694643"/>
    <w:rsid w:val="00697FB1"/>
    <w:rsid w:val="006A242C"/>
    <w:rsid w:val="006A503F"/>
    <w:rsid w:val="006A5853"/>
    <w:rsid w:val="006B1F59"/>
    <w:rsid w:val="006B4912"/>
    <w:rsid w:val="006B4914"/>
    <w:rsid w:val="006B512A"/>
    <w:rsid w:val="006B5AD6"/>
    <w:rsid w:val="006B787E"/>
    <w:rsid w:val="006B7EE7"/>
    <w:rsid w:val="006C35B3"/>
    <w:rsid w:val="006C76CF"/>
    <w:rsid w:val="006D08D1"/>
    <w:rsid w:val="006D1017"/>
    <w:rsid w:val="006D1612"/>
    <w:rsid w:val="006D19B3"/>
    <w:rsid w:val="006D23E8"/>
    <w:rsid w:val="006D45AA"/>
    <w:rsid w:val="006D4769"/>
    <w:rsid w:val="006D4C89"/>
    <w:rsid w:val="006D6981"/>
    <w:rsid w:val="006E039A"/>
    <w:rsid w:val="006E0C54"/>
    <w:rsid w:val="006E1FDB"/>
    <w:rsid w:val="006E28B5"/>
    <w:rsid w:val="006E5991"/>
    <w:rsid w:val="006F3448"/>
    <w:rsid w:val="006F3663"/>
    <w:rsid w:val="006F519A"/>
    <w:rsid w:val="006F6361"/>
    <w:rsid w:val="007005BA"/>
    <w:rsid w:val="00700CB9"/>
    <w:rsid w:val="00701B42"/>
    <w:rsid w:val="0070297A"/>
    <w:rsid w:val="007037EA"/>
    <w:rsid w:val="0070384D"/>
    <w:rsid w:val="007060BE"/>
    <w:rsid w:val="00707D64"/>
    <w:rsid w:val="0071008E"/>
    <w:rsid w:val="00711E5F"/>
    <w:rsid w:val="00713D3A"/>
    <w:rsid w:val="007152F8"/>
    <w:rsid w:val="007167F0"/>
    <w:rsid w:val="0071726C"/>
    <w:rsid w:val="0071765B"/>
    <w:rsid w:val="00717FCD"/>
    <w:rsid w:val="007224F2"/>
    <w:rsid w:val="00722562"/>
    <w:rsid w:val="00723B69"/>
    <w:rsid w:val="007245D2"/>
    <w:rsid w:val="00726CA9"/>
    <w:rsid w:val="00727DB0"/>
    <w:rsid w:val="00730170"/>
    <w:rsid w:val="0073164C"/>
    <w:rsid w:val="00733A36"/>
    <w:rsid w:val="00734C10"/>
    <w:rsid w:val="0073613C"/>
    <w:rsid w:val="00740DE9"/>
    <w:rsid w:val="00740F44"/>
    <w:rsid w:val="00742AE2"/>
    <w:rsid w:val="007433D3"/>
    <w:rsid w:val="0074641B"/>
    <w:rsid w:val="00747E48"/>
    <w:rsid w:val="00756DFB"/>
    <w:rsid w:val="00757217"/>
    <w:rsid w:val="00757C8A"/>
    <w:rsid w:val="0076017D"/>
    <w:rsid w:val="00762193"/>
    <w:rsid w:val="00762B1B"/>
    <w:rsid w:val="007633A7"/>
    <w:rsid w:val="007634A7"/>
    <w:rsid w:val="00764715"/>
    <w:rsid w:val="0076520E"/>
    <w:rsid w:val="0076526D"/>
    <w:rsid w:val="007706A5"/>
    <w:rsid w:val="007727F8"/>
    <w:rsid w:val="00772AD9"/>
    <w:rsid w:val="00774925"/>
    <w:rsid w:val="00775805"/>
    <w:rsid w:val="00777DBD"/>
    <w:rsid w:val="007812B2"/>
    <w:rsid w:val="007814E1"/>
    <w:rsid w:val="00781B42"/>
    <w:rsid w:val="00782C2B"/>
    <w:rsid w:val="00785967"/>
    <w:rsid w:val="00790224"/>
    <w:rsid w:val="007915A2"/>
    <w:rsid w:val="00793826"/>
    <w:rsid w:val="00793B47"/>
    <w:rsid w:val="00793DB1"/>
    <w:rsid w:val="00794BF3"/>
    <w:rsid w:val="00795534"/>
    <w:rsid w:val="00795F21"/>
    <w:rsid w:val="007976C6"/>
    <w:rsid w:val="007A0B29"/>
    <w:rsid w:val="007A1749"/>
    <w:rsid w:val="007A1796"/>
    <w:rsid w:val="007A2C87"/>
    <w:rsid w:val="007A5B9B"/>
    <w:rsid w:val="007A5E8E"/>
    <w:rsid w:val="007A6F06"/>
    <w:rsid w:val="007A7A90"/>
    <w:rsid w:val="007B1250"/>
    <w:rsid w:val="007B14C6"/>
    <w:rsid w:val="007B3988"/>
    <w:rsid w:val="007B3ACB"/>
    <w:rsid w:val="007B3B0A"/>
    <w:rsid w:val="007B553B"/>
    <w:rsid w:val="007B6838"/>
    <w:rsid w:val="007B7090"/>
    <w:rsid w:val="007B7365"/>
    <w:rsid w:val="007B7BE3"/>
    <w:rsid w:val="007C2CBC"/>
    <w:rsid w:val="007C3BDB"/>
    <w:rsid w:val="007C7569"/>
    <w:rsid w:val="007D27E3"/>
    <w:rsid w:val="007D2A47"/>
    <w:rsid w:val="007D457D"/>
    <w:rsid w:val="007D5E9B"/>
    <w:rsid w:val="007D765C"/>
    <w:rsid w:val="007D76D7"/>
    <w:rsid w:val="007D7D36"/>
    <w:rsid w:val="007E03A5"/>
    <w:rsid w:val="007E04AF"/>
    <w:rsid w:val="007E054C"/>
    <w:rsid w:val="007E13CE"/>
    <w:rsid w:val="007E1E82"/>
    <w:rsid w:val="007E3EB1"/>
    <w:rsid w:val="007E47CD"/>
    <w:rsid w:val="007E5BB9"/>
    <w:rsid w:val="007E6B8C"/>
    <w:rsid w:val="007E7144"/>
    <w:rsid w:val="007E733D"/>
    <w:rsid w:val="007F12FC"/>
    <w:rsid w:val="007F35C8"/>
    <w:rsid w:val="007F3BDC"/>
    <w:rsid w:val="008011D2"/>
    <w:rsid w:val="00804B9C"/>
    <w:rsid w:val="008123CA"/>
    <w:rsid w:val="00813604"/>
    <w:rsid w:val="008144FD"/>
    <w:rsid w:val="0081481A"/>
    <w:rsid w:val="008149BB"/>
    <w:rsid w:val="00815739"/>
    <w:rsid w:val="008168E6"/>
    <w:rsid w:val="00817D10"/>
    <w:rsid w:val="00820A21"/>
    <w:rsid w:val="00823F43"/>
    <w:rsid w:val="00824401"/>
    <w:rsid w:val="00824CB7"/>
    <w:rsid w:val="00825B30"/>
    <w:rsid w:val="00826920"/>
    <w:rsid w:val="00830742"/>
    <w:rsid w:val="00831260"/>
    <w:rsid w:val="00832E6D"/>
    <w:rsid w:val="00833165"/>
    <w:rsid w:val="00835171"/>
    <w:rsid w:val="00836941"/>
    <w:rsid w:val="00841914"/>
    <w:rsid w:val="00841D27"/>
    <w:rsid w:val="00841EB4"/>
    <w:rsid w:val="0084214C"/>
    <w:rsid w:val="00846340"/>
    <w:rsid w:val="00846373"/>
    <w:rsid w:val="00846678"/>
    <w:rsid w:val="00846B19"/>
    <w:rsid w:val="008475A0"/>
    <w:rsid w:val="00851983"/>
    <w:rsid w:val="00851DCD"/>
    <w:rsid w:val="00853814"/>
    <w:rsid w:val="008544D2"/>
    <w:rsid w:val="00854F5F"/>
    <w:rsid w:val="0085534C"/>
    <w:rsid w:val="00855C3D"/>
    <w:rsid w:val="0085606B"/>
    <w:rsid w:val="00856422"/>
    <w:rsid w:val="00856806"/>
    <w:rsid w:val="008621B7"/>
    <w:rsid w:val="00862B45"/>
    <w:rsid w:val="0086400F"/>
    <w:rsid w:val="00864B03"/>
    <w:rsid w:val="008706D5"/>
    <w:rsid w:val="008713FF"/>
    <w:rsid w:val="00872D0D"/>
    <w:rsid w:val="00876C8B"/>
    <w:rsid w:val="00882F96"/>
    <w:rsid w:val="008833C5"/>
    <w:rsid w:val="0088625E"/>
    <w:rsid w:val="00887FA0"/>
    <w:rsid w:val="00890819"/>
    <w:rsid w:val="008924B7"/>
    <w:rsid w:val="00892ACB"/>
    <w:rsid w:val="00892BAA"/>
    <w:rsid w:val="00893232"/>
    <w:rsid w:val="00894FF4"/>
    <w:rsid w:val="00895679"/>
    <w:rsid w:val="008A1778"/>
    <w:rsid w:val="008A39BF"/>
    <w:rsid w:val="008A3E30"/>
    <w:rsid w:val="008A4CD0"/>
    <w:rsid w:val="008A72CB"/>
    <w:rsid w:val="008A78A2"/>
    <w:rsid w:val="008B0438"/>
    <w:rsid w:val="008B0A1F"/>
    <w:rsid w:val="008B0BBC"/>
    <w:rsid w:val="008B2BB3"/>
    <w:rsid w:val="008B3027"/>
    <w:rsid w:val="008B39B3"/>
    <w:rsid w:val="008B5CAA"/>
    <w:rsid w:val="008B6365"/>
    <w:rsid w:val="008C0ACD"/>
    <w:rsid w:val="008C1F34"/>
    <w:rsid w:val="008C3E7F"/>
    <w:rsid w:val="008C4136"/>
    <w:rsid w:val="008C5E8F"/>
    <w:rsid w:val="008D016D"/>
    <w:rsid w:val="008D0CA6"/>
    <w:rsid w:val="008D4050"/>
    <w:rsid w:val="008D6291"/>
    <w:rsid w:val="008D73A9"/>
    <w:rsid w:val="008E0F08"/>
    <w:rsid w:val="008E2A41"/>
    <w:rsid w:val="008E2F11"/>
    <w:rsid w:val="008E3536"/>
    <w:rsid w:val="008E6368"/>
    <w:rsid w:val="008F15CE"/>
    <w:rsid w:val="008F3D79"/>
    <w:rsid w:val="008F3D8D"/>
    <w:rsid w:val="008F675F"/>
    <w:rsid w:val="008F7C8D"/>
    <w:rsid w:val="00900055"/>
    <w:rsid w:val="00902112"/>
    <w:rsid w:val="00903356"/>
    <w:rsid w:val="009035B7"/>
    <w:rsid w:val="00905E5D"/>
    <w:rsid w:val="00907A15"/>
    <w:rsid w:val="00911930"/>
    <w:rsid w:val="00913905"/>
    <w:rsid w:val="009139BB"/>
    <w:rsid w:val="00913D05"/>
    <w:rsid w:val="00914702"/>
    <w:rsid w:val="00915682"/>
    <w:rsid w:val="00921D31"/>
    <w:rsid w:val="0092363A"/>
    <w:rsid w:val="00923879"/>
    <w:rsid w:val="00923DDE"/>
    <w:rsid w:val="009249B5"/>
    <w:rsid w:val="009277F5"/>
    <w:rsid w:val="00927BDE"/>
    <w:rsid w:val="00930284"/>
    <w:rsid w:val="009315A0"/>
    <w:rsid w:val="00931E91"/>
    <w:rsid w:val="009321C9"/>
    <w:rsid w:val="00932F15"/>
    <w:rsid w:val="0093362A"/>
    <w:rsid w:val="00937644"/>
    <w:rsid w:val="009378AC"/>
    <w:rsid w:val="009407EF"/>
    <w:rsid w:val="0094259C"/>
    <w:rsid w:val="00942761"/>
    <w:rsid w:val="00942C90"/>
    <w:rsid w:val="00943F55"/>
    <w:rsid w:val="00944CFE"/>
    <w:rsid w:val="00946472"/>
    <w:rsid w:val="0095047B"/>
    <w:rsid w:val="00950E03"/>
    <w:rsid w:val="009546A3"/>
    <w:rsid w:val="00954D98"/>
    <w:rsid w:val="00955ED8"/>
    <w:rsid w:val="00957A08"/>
    <w:rsid w:val="00960450"/>
    <w:rsid w:val="009613F1"/>
    <w:rsid w:val="009624DB"/>
    <w:rsid w:val="009654D2"/>
    <w:rsid w:val="00966159"/>
    <w:rsid w:val="009662AF"/>
    <w:rsid w:val="0096634B"/>
    <w:rsid w:val="0096657D"/>
    <w:rsid w:val="00967529"/>
    <w:rsid w:val="0097007C"/>
    <w:rsid w:val="009701A5"/>
    <w:rsid w:val="00970250"/>
    <w:rsid w:val="0097034A"/>
    <w:rsid w:val="009737AF"/>
    <w:rsid w:val="00973F8E"/>
    <w:rsid w:val="009740F5"/>
    <w:rsid w:val="00977441"/>
    <w:rsid w:val="0098185C"/>
    <w:rsid w:val="00982AB0"/>
    <w:rsid w:val="009850A5"/>
    <w:rsid w:val="00986F37"/>
    <w:rsid w:val="00993266"/>
    <w:rsid w:val="009955BE"/>
    <w:rsid w:val="009976D2"/>
    <w:rsid w:val="009A0351"/>
    <w:rsid w:val="009A0A2A"/>
    <w:rsid w:val="009A0CB6"/>
    <w:rsid w:val="009A167F"/>
    <w:rsid w:val="009A2D9C"/>
    <w:rsid w:val="009A3336"/>
    <w:rsid w:val="009A34DF"/>
    <w:rsid w:val="009A481F"/>
    <w:rsid w:val="009A4A7F"/>
    <w:rsid w:val="009B07AA"/>
    <w:rsid w:val="009B1CEB"/>
    <w:rsid w:val="009B232A"/>
    <w:rsid w:val="009B28D9"/>
    <w:rsid w:val="009B4F7E"/>
    <w:rsid w:val="009B672C"/>
    <w:rsid w:val="009B690F"/>
    <w:rsid w:val="009B6C37"/>
    <w:rsid w:val="009C08BF"/>
    <w:rsid w:val="009C37AF"/>
    <w:rsid w:val="009C44EB"/>
    <w:rsid w:val="009C5100"/>
    <w:rsid w:val="009C7AC3"/>
    <w:rsid w:val="009D147E"/>
    <w:rsid w:val="009D21A1"/>
    <w:rsid w:val="009D21A2"/>
    <w:rsid w:val="009D4128"/>
    <w:rsid w:val="009D4FC9"/>
    <w:rsid w:val="009E1A98"/>
    <w:rsid w:val="009E23AC"/>
    <w:rsid w:val="009E399A"/>
    <w:rsid w:val="009E3EEC"/>
    <w:rsid w:val="009E64F2"/>
    <w:rsid w:val="009E6633"/>
    <w:rsid w:val="009F784C"/>
    <w:rsid w:val="00A00354"/>
    <w:rsid w:val="00A047E0"/>
    <w:rsid w:val="00A0535C"/>
    <w:rsid w:val="00A05FFB"/>
    <w:rsid w:val="00A11657"/>
    <w:rsid w:val="00A11740"/>
    <w:rsid w:val="00A11A72"/>
    <w:rsid w:val="00A12A37"/>
    <w:rsid w:val="00A13A59"/>
    <w:rsid w:val="00A16FA8"/>
    <w:rsid w:val="00A21DE4"/>
    <w:rsid w:val="00A23EDC"/>
    <w:rsid w:val="00A246CD"/>
    <w:rsid w:val="00A25446"/>
    <w:rsid w:val="00A2572C"/>
    <w:rsid w:val="00A26128"/>
    <w:rsid w:val="00A27EEB"/>
    <w:rsid w:val="00A32D7C"/>
    <w:rsid w:val="00A34DF3"/>
    <w:rsid w:val="00A3687F"/>
    <w:rsid w:val="00A407B2"/>
    <w:rsid w:val="00A407C7"/>
    <w:rsid w:val="00A42080"/>
    <w:rsid w:val="00A4343A"/>
    <w:rsid w:val="00A438ED"/>
    <w:rsid w:val="00A44E0C"/>
    <w:rsid w:val="00A4542F"/>
    <w:rsid w:val="00A45523"/>
    <w:rsid w:val="00A46AD5"/>
    <w:rsid w:val="00A50BCD"/>
    <w:rsid w:val="00A50CA9"/>
    <w:rsid w:val="00A50D70"/>
    <w:rsid w:val="00A50F5E"/>
    <w:rsid w:val="00A52508"/>
    <w:rsid w:val="00A54CD6"/>
    <w:rsid w:val="00A55296"/>
    <w:rsid w:val="00A55D0B"/>
    <w:rsid w:val="00A56F97"/>
    <w:rsid w:val="00A611D4"/>
    <w:rsid w:val="00A677B2"/>
    <w:rsid w:val="00A71691"/>
    <w:rsid w:val="00A718F3"/>
    <w:rsid w:val="00A724F4"/>
    <w:rsid w:val="00A72713"/>
    <w:rsid w:val="00A7330E"/>
    <w:rsid w:val="00A7406A"/>
    <w:rsid w:val="00A757F2"/>
    <w:rsid w:val="00A76E8F"/>
    <w:rsid w:val="00A7775F"/>
    <w:rsid w:val="00A81391"/>
    <w:rsid w:val="00A82873"/>
    <w:rsid w:val="00A85067"/>
    <w:rsid w:val="00A857C0"/>
    <w:rsid w:val="00A85D7B"/>
    <w:rsid w:val="00A91FD9"/>
    <w:rsid w:val="00A9226E"/>
    <w:rsid w:val="00A92E5F"/>
    <w:rsid w:val="00A95B53"/>
    <w:rsid w:val="00AA18E0"/>
    <w:rsid w:val="00AA2A8A"/>
    <w:rsid w:val="00AA7F65"/>
    <w:rsid w:val="00AB0F9C"/>
    <w:rsid w:val="00AB1223"/>
    <w:rsid w:val="00AB150A"/>
    <w:rsid w:val="00AB20ED"/>
    <w:rsid w:val="00AB2366"/>
    <w:rsid w:val="00AB2A06"/>
    <w:rsid w:val="00AB6072"/>
    <w:rsid w:val="00AC0DCB"/>
    <w:rsid w:val="00AC32B8"/>
    <w:rsid w:val="00AC334A"/>
    <w:rsid w:val="00AC35E5"/>
    <w:rsid w:val="00AC4F22"/>
    <w:rsid w:val="00AC5143"/>
    <w:rsid w:val="00AC7C45"/>
    <w:rsid w:val="00AD11D5"/>
    <w:rsid w:val="00AD3381"/>
    <w:rsid w:val="00AD42F5"/>
    <w:rsid w:val="00AD4BF8"/>
    <w:rsid w:val="00AD65F3"/>
    <w:rsid w:val="00AE0EA3"/>
    <w:rsid w:val="00AE1D00"/>
    <w:rsid w:val="00AE476C"/>
    <w:rsid w:val="00AE4DAA"/>
    <w:rsid w:val="00AE7546"/>
    <w:rsid w:val="00AF097E"/>
    <w:rsid w:val="00AF118D"/>
    <w:rsid w:val="00AF14D7"/>
    <w:rsid w:val="00AF4EB9"/>
    <w:rsid w:val="00AF5575"/>
    <w:rsid w:val="00AF621E"/>
    <w:rsid w:val="00AF701A"/>
    <w:rsid w:val="00B0125A"/>
    <w:rsid w:val="00B02473"/>
    <w:rsid w:val="00B0404C"/>
    <w:rsid w:val="00B04082"/>
    <w:rsid w:val="00B06D65"/>
    <w:rsid w:val="00B07A5B"/>
    <w:rsid w:val="00B07DDA"/>
    <w:rsid w:val="00B14600"/>
    <w:rsid w:val="00B146A6"/>
    <w:rsid w:val="00B15189"/>
    <w:rsid w:val="00B15925"/>
    <w:rsid w:val="00B16FF1"/>
    <w:rsid w:val="00B17538"/>
    <w:rsid w:val="00B210C7"/>
    <w:rsid w:val="00B21F40"/>
    <w:rsid w:val="00B22753"/>
    <w:rsid w:val="00B22A62"/>
    <w:rsid w:val="00B2364C"/>
    <w:rsid w:val="00B25CF4"/>
    <w:rsid w:val="00B301E0"/>
    <w:rsid w:val="00B302DD"/>
    <w:rsid w:val="00B3463C"/>
    <w:rsid w:val="00B347F1"/>
    <w:rsid w:val="00B34B9F"/>
    <w:rsid w:val="00B34DDB"/>
    <w:rsid w:val="00B35C14"/>
    <w:rsid w:val="00B420EF"/>
    <w:rsid w:val="00B43CA5"/>
    <w:rsid w:val="00B4420C"/>
    <w:rsid w:val="00B443C3"/>
    <w:rsid w:val="00B46D9A"/>
    <w:rsid w:val="00B52CD2"/>
    <w:rsid w:val="00B5496A"/>
    <w:rsid w:val="00B57229"/>
    <w:rsid w:val="00B577A0"/>
    <w:rsid w:val="00B57F70"/>
    <w:rsid w:val="00B604FD"/>
    <w:rsid w:val="00B6073D"/>
    <w:rsid w:val="00B63189"/>
    <w:rsid w:val="00B6681F"/>
    <w:rsid w:val="00B668C8"/>
    <w:rsid w:val="00B71B4B"/>
    <w:rsid w:val="00B74C6C"/>
    <w:rsid w:val="00B75350"/>
    <w:rsid w:val="00B75B22"/>
    <w:rsid w:val="00B76985"/>
    <w:rsid w:val="00B76A92"/>
    <w:rsid w:val="00B777F6"/>
    <w:rsid w:val="00B820CE"/>
    <w:rsid w:val="00B82131"/>
    <w:rsid w:val="00B829B5"/>
    <w:rsid w:val="00B8319F"/>
    <w:rsid w:val="00B834EE"/>
    <w:rsid w:val="00B835B4"/>
    <w:rsid w:val="00B858C4"/>
    <w:rsid w:val="00B85D31"/>
    <w:rsid w:val="00B900A2"/>
    <w:rsid w:val="00B90F57"/>
    <w:rsid w:val="00B92817"/>
    <w:rsid w:val="00B944B6"/>
    <w:rsid w:val="00B97080"/>
    <w:rsid w:val="00BA1ECC"/>
    <w:rsid w:val="00BA231B"/>
    <w:rsid w:val="00BA2899"/>
    <w:rsid w:val="00BA3C88"/>
    <w:rsid w:val="00BB024F"/>
    <w:rsid w:val="00BB03F6"/>
    <w:rsid w:val="00BB13C2"/>
    <w:rsid w:val="00BB4639"/>
    <w:rsid w:val="00BB46EF"/>
    <w:rsid w:val="00BC0ABF"/>
    <w:rsid w:val="00BC1B29"/>
    <w:rsid w:val="00BC3FF4"/>
    <w:rsid w:val="00BC43C4"/>
    <w:rsid w:val="00BC56C2"/>
    <w:rsid w:val="00BC5FC5"/>
    <w:rsid w:val="00BC67A8"/>
    <w:rsid w:val="00BD613F"/>
    <w:rsid w:val="00BD62EB"/>
    <w:rsid w:val="00BE17FF"/>
    <w:rsid w:val="00BE1D82"/>
    <w:rsid w:val="00BE1DE5"/>
    <w:rsid w:val="00BE66C8"/>
    <w:rsid w:val="00BE6766"/>
    <w:rsid w:val="00BE699C"/>
    <w:rsid w:val="00C0015D"/>
    <w:rsid w:val="00C002BE"/>
    <w:rsid w:val="00C0679D"/>
    <w:rsid w:val="00C101E0"/>
    <w:rsid w:val="00C128A5"/>
    <w:rsid w:val="00C13880"/>
    <w:rsid w:val="00C14C33"/>
    <w:rsid w:val="00C14C8C"/>
    <w:rsid w:val="00C1602B"/>
    <w:rsid w:val="00C169DB"/>
    <w:rsid w:val="00C173B7"/>
    <w:rsid w:val="00C214C6"/>
    <w:rsid w:val="00C21751"/>
    <w:rsid w:val="00C23744"/>
    <w:rsid w:val="00C25151"/>
    <w:rsid w:val="00C27196"/>
    <w:rsid w:val="00C31262"/>
    <w:rsid w:val="00C33532"/>
    <w:rsid w:val="00C34829"/>
    <w:rsid w:val="00C34DFB"/>
    <w:rsid w:val="00C40B07"/>
    <w:rsid w:val="00C42467"/>
    <w:rsid w:val="00C42A24"/>
    <w:rsid w:val="00C42B6E"/>
    <w:rsid w:val="00C43D07"/>
    <w:rsid w:val="00C44B8B"/>
    <w:rsid w:val="00C47601"/>
    <w:rsid w:val="00C47E6F"/>
    <w:rsid w:val="00C5303F"/>
    <w:rsid w:val="00C546C1"/>
    <w:rsid w:val="00C554DF"/>
    <w:rsid w:val="00C5582C"/>
    <w:rsid w:val="00C561A4"/>
    <w:rsid w:val="00C60321"/>
    <w:rsid w:val="00C60A66"/>
    <w:rsid w:val="00C60BD8"/>
    <w:rsid w:val="00C631B7"/>
    <w:rsid w:val="00C63CF1"/>
    <w:rsid w:val="00C6490D"/>
    <w:rsid w:val="00C65359"/>
    <w:rsid w:val="00C657D5"/>
    <w:rsid w:val="00C66804"/>
    <w:rsid w:val="00C66DC0"/>
    <w:rsid w:val="00C7142A"/>
    <w:rsid w:val="00C7163F"/>
    <w:rsid w:val="00C71F20"/>
    <w:rsid w:val="00C72072"/>
    <w:rsid w:val="00C72B69"/>
    <w:rsid w:val="00C74CC8"/>
    <w:rsid w:val="00C833A4"/>
    <w:rsid w:val="00C8378C"/>
    <w:rsid w:val="00C848B8"/>
    <w:rsid w:val="00C869E9"/>
    <w:rsid w:val="00C917D3"/>
    <w:rsid w:val="00C91C65"/>
    <w:rsid w:val="00C92024"/>
    <w:rsid w:val="00C921B2"/>
    <w:rsid w:val="00C9430A"/>
    <w:rsid w:val="00C955A9"/>
    <w:rsid w:val="00C964D1"/>
    <w:rsid w:val="00C973B3"/>
    <w:rsid w:val="00C974CF"/>
    <w:rsid w:val="00CA0426"/>
    <w:rsid w:val="00CA3C06"/>
    <w:rsid w:val="00CA3D52"/>
    <w:rsid w:val="00CA4FE2"/>
    <w:rsid w:val="00CA538D"/>
    <w:rsid w:val="00CB2BD4"/>
    <w:rsid w:val="00CB2F96"/>
    <w:rsid w:val="00CB4568"/>
    <w:rsid w:val="00CB67F6"/>
    <w:rsid w:val="00CB69BD"/>
    <w:rsid w:val="00CC1407"/>
    <w:rsid w:val="00CC14A3"/>
    <w:rsid w:val="00CC1C01"/>
    <w:rsid w:val="00CC2412"/>
    <w:rsid w:val="00CC430A"/>
    <w:rsid w:val="00CC4D9C"/>
    <w:rsid w:val="00CC5CE5"/>
    <w:rsid w:val="00CC5ED2"/>
    <w:rsid w:val="00CC67E4"/>
    <w:rsid w:val="00CD2DD0"/>
    <w:rsid w:val="00CD7168"/>
    <w:rsid w:val="00CD774D"/>
    <w:rsid w:val="00CD7914"/>
    <w:rsid w:val="00CE0955"/>
    <w:rsid w:val="00CE4EC8"/>
    <w:rsid w:val="00CE5E16"/>
    <w:rsid w:val="00CE7706"/>
    <w:rsid w:val="00CE79E1"/>
    <w:rsid w:val="00CF1FB4"/>
    <w:rsid w:val="00CF33D5"/>
    <w:rsid w:val="00CF36E8"/>
    <w:rsid w:val="00CF55E2"/>
    <w:rsid w:val="00CF6EB5"/>
    <w:rsid w:val="00D001E3"/>
    <w:rsid w:val="00D03702"/>
    <w:rsid w:val="00D04B97"/>
    <w:rsid w:val="00D067F2"/>
    <w:rsid w:val="00D06BB2"/>
    <w:rsid w:val="00D13149"/>
    <w:rsid w:val="00D13BC0"/>
    <w:rsid w:val="00D13F84"/>
    <w:rsid w:val="00D2431E"/>
    <w:rsid w:val="00D24B2B"/>
    <w:rsid w:val="00D27F3A"/>
    <w:rsid w:val="00D30D37"/>
    <w:rsid w:val="00D33484"/>
    <w:rsid w:val="00D34AA9"/>
    <w:rsid w:val="00D3678C"/>
    <w:rsid w:val="00D36905"/>
    <w:rsid w:val="00D36EEC"/>
    <w:rsid w:val="00D40A1F"/>
    <w:rsid w:val="00D40A2A"/>
    <w:rsid w:val="00D41DE1"/>
    <w:rsid w:val="00D4203D"/>
    <w:rsid w:val="00D4735E"/>
    <w:rsid w:val="00D475EA"/>
    <w:rsid w:val="00D511EE"/>
    <w:rsid w:val="00D51AEF"/>
    <w:rsid w:val="00D53BFC"/>
    <w:rsid w:val="00D54826"/>
    <w:rsid w:val="00D54A9C"/>
    <w:rsid w:val="00D61CF0"/>
    <w:rsid w:val="00D627CE"/>
    <w:rsid w:val="00D63EA3"/>
    <w:rsid w:val="00D6417F"/>
    <w:rsid w:val="00D6456D"/>
    <w:rsid w:val="00D66422"/>
    <w:rsid w:val="00D66A0B"/>
    <w:rsid w:val="00D67A96"/>
    <w:rsid w:val="00D7019D"/>
    <w:rsid w:val="00D713A7"/>
    <w:rsid w:val="00D73FBE"/>
    <w:rsid w:val="00D74D52"/>
    <w:rsid w:val="00D76D2C"/>
    <w:rsid w:val="00D77FAE"/>
    <w:rsid w:val="00D8176C"/>
    <w:rsid w:val="00D82203"/>
    <w:rsid w:val="00D82A0C"/>
    <w:rsid w:val="00D846E7"/>
    <w:rsid w:val="00D8752D"/>
    <w:rsid w:val="00D91385"/>
    <w:rsid w:val="00D91E8B"/>
    <w:rsid w:val="00D926F3"/>
    <w:rsid w:val="00D92E6C"/>
    <w:rsid w:val="00D93D82"/>
    <w:rsid w:val="00D943EF"/>
    <w:rsid w:val="00D9564A"/>
    <w:rsid w:val="00D95AAE"/>
    <w:rsid w:val="00DA401F"/>
    <w:rsid w:val="00DA4F15"/>
    <w:rsid w:val="00DA6AAE"/>
    <w:rsid w:val="00DA7B7C"/>
    <w:rsid w:val="00DB084F"/>
    <w:rsid w:val="00DB0E79"/>
    <w:rsid w:val="00DB135E"/>
    <w:rsid w:val="00DB3A1E"/>
    <w:rsid w:val="00DB3B6D"/>
    <w:rsid w:val="00DB6B35"/>
    <w:rsid w:val="00DC0B26"/>
    <w:rsid w:val="00DC1894"/>
    <w:rsid w:val="00DC44F2"/>
    <w:rsid w:val="00DC6A1F"/>
    <w:rsid w:val="00DC76FC"/>
    <w:rsid w:val="00DC7AD9"/>
    <w:rsid w:val="00DD1677"/>
    <w:rsid w:val="00DD3C65"/>
    <w:rsid w:val="00DD4AC4"/>
    <w:rsid w:val="00DD53D9"/>
    <w:rsid w:val="00DD6611"/>
    <w:rsid w:val="00DD6C79"/>
    <w:rsid w:val="00DD76F2"/>
    <w:rsid w:val="00DE043C"/>
    <w:rsid w:val="00DE0E58"/>
    <w:rsid w:val="00DE1D57"/>
    <w:rsid w:val="00DE2CFE"/>
    <w:rsid w:val="00DE2EA3"/>
    <w:rsid w:val="00DE336B"/>
    <w:rsid w:val="00DE3B42"/>
    <w:rsid w:val="00DE5B0F"/>
    <w:rsid w:val="00DE71B9"/>
    <w:rsid w:val="00DF1659"/>
    <w:rsid w:val="00DF3F05"/>
    <w:rsid w:val="00DF4D19"/>
    <w:rsid w:val="00DF7E8A"/>
    <w:rsid w:val="00E03F8F"/>
    <w:rsid w:val="00E0429F"/>
    <w:rsid w:val="00E06749"/>
    <w:rsid w:val="00E069E8"/>
    <w:rsid w:val="00E11530"/>
    <w:rsid w:val="00E12260"/>
    <w:rsid w:val="00E1276A"/>
    <w:rsid w:val="00E12B39"/>
    <w:rsid w:val="00E1334F"/>
    <w:rsid w:val="00E13B99"/>
    <w:rsid w:val="00E13DAA"/>
    <w:rsid w:val="00E1487A"/>
    <w:rsid w:val="00E204E3"/>
    <w:rsid w:val="00E24F67"/>
    <w:rsid w:val="00E26084"/>
    <w:rsid w:val="00E30993"/>
    <w:rsid w:val="00E36041"/>
    <w:rsid w:val="00E42150"/>
    <w:rsid w:val="00E42423"/>
    <w:rsid w:val="00E42E56"/>
    <w:rsid w:val="00E43F49"/>
    <w:rsid w:val="00E46380"/>
    <w:rsid w:val="00E46C59"/>
    <w:rsid w:val="00E50095"/>
    <w:rsid w:val="00E503DE"/>
    <w:rsid w:val="00E52F80"/>
    <w:rsid w:val="00E5436E"/>
    <w:rsid w:val="00E54462"/>
    <w:rsid w:val="00E5525F"/>
    <w:rsid w:val="00E5674F"/>
    <w:rsid w:val="00E56C67"/>
    <w:rsid w:val="00E61376"/>
    <w:rsid w:val="00E63B09"/>
    <w:rsid w:val="00E65B41"/>
    <w:rsid w:val="00E65DEF"/>
    <w:rsid w:val="00E660F8"/>
    <w:rsid w:val="00E663A2"/>
    <w:rsid w:val="00E70518"/>
    <w:rsid w:val="00E729B8"/>
    <w:rsid w:val="00E72EF4"/>
    <w:rsid w:val="00E73AAB"/>
    <w:rsid w:val="00E75021"/>
    <w:rsid w:val="00E76369"/>
    <w:rsid w:val="00E8006E"/>
    <w:rsid w:val="00E801F3"/>
    <w:rsid w:val="00E801F6"/>
    <w:rsid w:val="00E83711"/>
    <w:rsid w:val="00E86BB8"/>
    <w:rsid w:val="00E91773"/>
    <w:rsid w:val="00E91BB0"/>
    <w:rsid w:val="00E94F22"/>
    <w:rsid w:val="00E966C5"/>
    <w:rsid w:val="00E96FBB"/>
    <w:rsid w:val="00EA04EE"/>
    <w:rsid w:val="00EA1932"/>
    <w:rsid w:val="00EA1E40"/>
    <w:rsid w:val="00EA3A78"/>
    <w:rsid w:val="00EA4E6C"/>
    <w:rsid w:val="00EA54E2"/>
    <w:rsid w:val="00EA5BB0"/>
    <w:rsid w:val="00EA6161"/>
    <w:rsid w:val="00EA6D28"/>
    <w:rsid w:val="00EB1EBF"/>
    <w:rsid w:val="00EB2567"/>
    <w:rsid w:val="00EB3E05"/>
    <w:rsid w:val="00EC17BA"/>
    <w:rsid w:val="00EC2929"/>
    <w:rsid w:val="00EC301A"/>
    <w:rsid w:val="00EC329D"/>
    <w:rsid w:val="00EC5D1D"/>
    <w:rsid w:val="00EC6720"/>
    <w:rsid w:val="00EC6C4A"/>
    <w:rsid w:val="00ED04E8"/>
    <w:rsid w:val="00ED08B2"/>
    <w:rsid w:val="00ED0D99"/>
    <w:rsid w:val="00ED126D"/>
    <w:rsid w:val="00EE130E"/>
    <w:rsid w:val="00EE16B3"/>
    <w:rsid w:val="00EE29EC"/>
    <w:rsid w:val="00EE3778"/>
    <w:rsid w:val="00EE47C7"/>
    <w:rsid w:val="00EE5B99"/>
    <w:rsid w:val="00EF176F"/>
    <w:rsid w:val="00EF1E11"/>
    <w:rsid w:val="00EF249E"/>
    <w:rsid w:val="00EF2B5E"/>
    <w:rsid w:val="00F00897"/>
    <w:rsid w:val="00F04746"/>
    <w:rsid w:val="00F067E2"/>
    <w:rsid w:val="00F06F31"/>
    <w:rsid w:val="00F074B7"/>
    <w:rsid w:val="00F10E22"/>
    <w:rsid w:val="00F12FFD"/>
    <w:rsid w:val="00F13ED6"/>
    <w:rsid w:val="00F14F94"/>
    <w:rsid w:val="00F15786"/>
    <w:rsid w:val="00F16453"/>
    <w:rsid w:val="00F20CF9"/>
    <w:rsid w:val="00F217CB"/>
    <w:rsid w:val="00F21BE5"/>
    <w:rsid w:val="00F230D7"/>
    <w:rsid w:val="00F23558"/>
    <w:rsid w:val="00F24246"/>
    <w:rsid w:val="00F2531E"/>
    <w:rsid w:val="00F279CA"/>
    <w:rsid w:val="00F33129"/>
    <w:rsid w:val="00F36BF2"/>
    <w:rsid w:val="00F37F58"/>
    <w:rsid w:val="00F4016E"/>
    <w:rsid w:val="00F41F59"/>
    <w:rsid w:val="00F41FB0"/>
    <w:rsid w:val="00F42055"/>
    <w:rsid w:val="00F4328E"/>
    <w:rsid w:val="00F44FEF"/>
    <w:rsid w:val="00F45EBD"/>
    <w:rsid w:val="00F46354"/>
    <w:rsid w:val="00F469C1"/>
    <w:rsid w:val="00F46E0A"/>
    <w:rsid w:val="00F471C5"/>
    <w:rsid w:val="00F50F4B"/>
    <w:rsid w:val="00F50F5A"/>
    <w:rsid w:val="00F5242E"/>
    <w:rsid w:val="00F53675"/>
    <w:rsid w:val="00F545B7"/>
    <w:rsid w:val="00F60776"/>
    <w:rsid w:val="00F612B5"/>
    <w:rsid w:val="00F649F4"/>
    <w:rsid w:val="00F661AE"/>
    <w:rsid w:val="00F66366"/>
    <w:rsid w:val="00F6708B"/>
    <w:rsid w:val="00F67FA6"/>
    <w:rsid w:val="00F73BDF"/>
    <w:rsid w:val="00F75B14"/>
    <w:rsid w:val="00F76112"/>
    <w:rsid w:val="00F76DB1"/>
    <w:rsid w:val="00F77D23"/>
    <w:rsid w:val="00F81E97"/>
    <w:rsid w:val="00F82F48"/>
    <w:rsid w:val="00F84EC7"/>
    <w:rsid w:val="00F86DE9"/>
    <w:rsid w:val="00F86E79"/>
    <w:rsid w:val="00F9181A"/>
    <w:rsid w:val="00F92058"/>
    <w:rsid w:val="00F93FFD"/>
    <w:rsid w:val="00F94188"/>
    <w:rsid w:val="00F956F1"/>
    <w:rsid w:val="00F959F2"/>
    <w:rsid w:val="00FA4816"/>
    <w:rsid w:val="00FA5ED6"/>
    <w:rsid w:val="00FA6A91"/>
    <w:rsid w:val="00FA726F"/>
    <w:rsid w:val="00FA7A57"/>
    <w:rsid w:val="00FB03F4"/>
    <w:rsid w:val="00FB15E6"/>
    <w:rsid w:val="00FB191A"/>
    <w:rsid w:val="00FB1966"/>
    <w:rsid w:val="00FB1EB9"/>
    <w:rsid w:val="00FB65E0"/>
    <w:rsid w:val="00FC02E7"/>
    <w:rsid w:val="00FC4180"/>
    <w:rsid w:val="00FC5750"/>
    <w:rsid w:val="00FC7DCA"/>
    <w:rsid w:val="00FD17FC"/>
    <w:rsid w:val="00FD5052"/>
    <w:rsid w:val="00FD5959"/>
    <w:rsid w:val="00FD5B4C"/>
    <w:rsid w:val="00FD743B"/>
    <w:rsid w:val="00FD75A1"/>
    <w:rsid w:val="00FE1316"/>
    <w:rsid w:val="00FE254B"/>
    <w:rsid w:val="00FE29E3"/>
    <w:rsid w:val="00FE42C1"/>
    <w:rsid w:val="00FE45BC"/>
    <w:rsid w:val="00FE76BE"/>
    <w:rsid w:val="00FF0C0E"/>
    <w:rsid w:val="00FF34D5"/>
    <w:rsid w:val="00FF7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C3"/>
    <w:rPr>
      <w:sz w:val="28"/>
      <w:szCs w:val="24"/>
      <w:lang w:val="uk-UA"/>
    </w:rPr>
  </w:style>
  <w:style w:type="paragraph" w:styleId="Heading1">
    <w:name w:val="heading 1"/>
    <w:basedOn w:val="Normal"/>
    <w:next w:val="Normal"/>
    <w:link w:val="Heading1Char"/>
    <w:uiPriority w:val="99"/>
    <w:qFormat/>
    <w:rsid w:val="005839C3"/>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7AA"/>
    <w:rPr>
      <w:rFonts w:asciiTheme="majorHAnsi" w:eastAsiaTheme="majorEastAsia" w:hAnsiTheme="majorHAnsi" w:cstheme="majorBidi"/>
      <w:b/>
      <w:bCs/>
      <w:kern w:val="32"/>
      <w:sz w:val="32"/>
      <w:szCs w:val="32"/>
      <w:lang w:val="uk-UA"/>
    </w:rPr>
  </w:style>
  <w:style w:type="paragraph" w:styleId="Header">
    <w:name w:val="header"/>
    <w:basedOn w:val="Normal"/>
    <w:link w:val="HeaderChar"/>
    <w:uiPriority w:val="99"/>
    <w:rsid w:val="005839C3"/>
    <w:pPr>
      <w:tabs>
        <w:tab w:val="center" w:pos="4153"/>
        <w:tab w:val="right" w:pos="8306"/>
      </w:tabs>
    </w:pPr>
  </w:style>
  <w:style w:type="character" w:customStyle="1" w:styleId="HeaderChar">
    <w:name w:val="Header Char"/>
    <w:basedOn w:val="DefaultParagraphFont"/>
    <w:link w:val="Header"/>
    <w:uiPriority w:val="99"/>
    <w:semiHidden/>
    <w:rsid w:val="00B347AA"/>
    <w:rPr>
      <w:sz w:val="28"/>
      <w:szCs w:val="24"/>
      <w:lang w:val="uk-UA"/>
    </w:rPr>
  </w:style>
  <w:style w:type="paragraph" w:styleId="Footer">
    <w:name w:val="footer"/>
    <w:basedOn w:val="Normal"/>
    <w:link w:val="FooterChar"/>
    <w:uiPriority w:val="99"/>
    <w:rsid w:val="005839C3"/>
    <w:pPr>
      <w:tabs>
        <w:tab w:val="center" w:pos="4153"/>
        <w:tab w:val="right" w:pos="8306"/>
      </w:tabs>
    </w:pPr>
  </w:style>
  <w:style w:type="character" w:customStyle="1" w:styleId="FooterChar">
    <w:name w:val="Footer Char"/>
    <w:basedOn w:val="DefaultParagraphFont"/>
    <w:link w:val="Footer"/>
    <w:uiPriority w:val="99"/>
    <w:semiHidden/>
    <w:rsid w:val="00B347AA"/>
    <w:rPr>
      <w:sz w:val="28"/>
      <w:szCs w:val="24"/>
      <w:lang w:val="uk-UA"/>
    </w:rPr>
  </w:style>
  <w:style w:type="paragraph" w:styleId="BodyText">
    <w:name w:val="Body Text"/>
    <w:basedOn w:val="Normal"/>
    <w:link w:val="BodyTextChar"/>
    <w:uiPriority w:val="99"/>
    <w:rsid w:val="005839C3"/>
    <w:pPr>
      <w:jc w:val="both"/>
    </w:pPr>
  </w:style>
  <w:style w:type="character" w:customStyle="1" w:styleId="BodyTextChar">
    <w:name w:val="Body Text Char"/>
    <w:basedOn w:val="DefaultParagraphFont"/>
    <w:link w:val="BodyText"/>
    <w:uiPriority w:val="99"/>
    <w:locked/>
    <w:rsid w:val="004F75CA"/>
    <w:rPr>
      <w:sz w:val="24"/>
      <w:lang w:val="uk-UA"/>
    </w:rPr>
  </w:style>
  <w:style w:type="paragraph" w:styleId="Title">
    <w:name w:val="Title"/>
    <w:basedOn w:val="Normal"/>
    <w:link w:val="TitleChar"/>
    <w:uiPriority w:val="99"/>
    <w:qFormat/>
    <w:rsid w:val="005839C3"/>
    <w:pPr>
      <w:jc w:val="center"/>
    </w:pPr>
    <w:rPr>
      <w:b/>
      <w:bCs/>
    </w:rPr>
  </w:style>
  <w:style w:type="character" w:customStyle="1" w:styleId="TitleChar">
    <w:name w:val="Title Char"/>
    <w:basedOn w:val="DefaultParagraphFont"/>
    <w:link w:val="Title"/>
    <w:uiPriority w:val="10"/>
    <w:rsid w:val="00B347AA"/>
    <w:rPr>
      <w:rFonts w:asciiTheme="majorHAnsi" w:eastAsiaTheme="majorEastAsia" w:hAnsiTheme="majorHAnsi" w:cstheme="majorBidi"/>
      <w:b/>
      <w:bCs/>
      <w:kern w:val="28"/>
      <w:sz w:val="32"/>
      <w:szCs w:val="32"/>
      <w:lang w:val="uk-UA"/>
    </w:rPr>
  </w:style>
  <w:style w:type="character" w:styleId="PageNumber">
    <w:name w:val="page number"/>
    <w:basedOn w:val="DefaultParagraphFont"/>
    <w:uiPriority w:val="99"/>
    <w:rsid w:val="005839C3"/>
    <w:rPr>
      <w:rFonts w:cs="Times New Roman"/>
    </w:rPr>
  </w:style>
  <w:style w:type="paragraph" w:styleId="BalloonText">
    <w:name w:val="Balloon Text"/>
    <w:basedOn w:val="Normal"/>
    <w:link w:val="BalloonTextChar"/>
    <w:uiPriority w:val="99"/>
    <w:semiHidden/>
    <w:rsid w:val="00BC67A8"/>
    <w:rPr>
      <w:rFonts w:ascii="Tahoma" w:hAnsi="Tahoma" w:cs="Tahoma"/>
      <w:sz w:val="16"/>
      <w:szCs w:val="16"/>
    </w:rPr>
  </w:style>
  <w:style w:type="character" w:customStyle="1" w:styleId="BalloonTextChar">
    <w:name w:val="Balloon Text Char"/>
    <w:basedOn w:val="DefaultParagraphFont"/>
    <w:link w:val="BalloonText"/>
    <w:uiPriority w:val="99"/>
    <w:semiHidden/>
    <w:rsid w:val="00B347AA"/>
    <w:rPr>
      <w:sz w:val="0"/>
      <w:szCs w:val="0"/>
      <w:lang w:val="uk-UA"/>
    </w:rPr>
  </w:style>
  <w:style w:type="character" w:customStyle="1" w:styleId="FontStyle">
    <w:name w:val="Font Style"/>
    <w:uiPriority w:val="99"/>
    <w:rsid w:val="00BC67A8"/>
    <w:rPr>
      <w:color w:val="000000"/>
      <w:sz w:val="20"/>
    </w:rPr>
  </w:style>
  <w:style w:type="paragraph" w:styleId="NormalWeb">
    <w:name w:val="Normal (Web)"/>
    <w:basedOn w:val="Normal"/>
    <w:uiPriority w:val="99"/>
    <w:semiHidden/>
    <w:rsid w:val="002331F7"/>
    <w:pPr>
      <w:spacing w:before="100" w:beforeAutospacing="1" w:after="100" w:afterAutospacing="1"/>
    </w:pPr>
    <w:rPr>
      <w:sz w:val="24"/>
      <w:lang w:val="ru-RU"/>
    </w:rPr>
  </w:style>
  <w:style w:type="paragraph" w:styleId="Caption">
    <w:name w:val="caption"/>
    <w:basedOn w:val="Normal"/>
    <w:next w:val="Normal"/>
    <w:uiPriority w:val="99"/>
    <w:qFormat/>
    <w:rsid w:val="00D82A0C"/>
    <w:pPr>
      <w:spacing w:after="200"/>
    </w:pPr>
    <w:rPr>
      <w:i/>
      <w:iCs/>
      <w:color w:val="1F497D"/>
      <w:sz w:val="18"/>
      <w:szCs w:val="18"/>
    </w:rPr>
  </w:style>
  <w:style w:type="paragraph" w:styleId="ListParagraph">
    <w:name w:val="List Paragraph"/>
    <w:basedOn w:val="Normal"/>
    <w:uiPriority w:val="99"/>
    <w:qFormat/>
    <w:rsid w:val="00301A06"/>
    <w:pPr>
      <w:ind w:left="720"/>
      <w:contextualSpacing/>
    </w:pPr>
  </w:style>
</w:styles>
</file>

<file path=word/webSettings.xml><?xml version="1.0" encoding="utf-8"?>
<w:webSettings xmlns:r="http://schemas.openxmlformats.org/officeDocument/2006/relationships" xmlns:w="http://schemas.openxmlformats.org/wordprocessingml/2006/main">
  <w:divs>
    <w:div w:id="235288569">
      <w:marLeft w:val="0"/>
      <w:marRight w:val="0"/>
      <w:marTop w:val="0"/>
      <w:marBottom w:val="0"/>
      <w:divBdr>
        <w:top w:val="none" w:sz="0" w:space="0" w:color="auto"/>
        <w:left w:val="none" w:sz="0" w:space="0" w:color="auto"/>
        <w:bottom w:val="none" w:sz="0" w:space="0" w:color="auto"/>
        <w:right w:val="none" w:sz="0" w:space="0" w:color="auto"/>
      </w:divBdr>
    </w:div>
    <w:div w:id="235288570">
      <w:marLeft w:val="0"/>
      <w:marRight w:val="0"/>
      <w:marTop w:val="0"/>
      <w:marBottom w:val="0"/>
      <w:divBdr>
        <w:top w:val="none" w:sz="0" w:space="0" w:color="auto"/>
        <w:left w:val="none" w:sz="0" w:space="0" w:color="auto"/>
        <w:bottom w:val="none" w:sz="0" w:space="0" w:color="auto"/>
        <w:right w:val="none" w:sz="0" w:space="0" w:color="auto"/>
      </w:divBdr>
    </w:div>
    <w:div w:id="235288571">
      <w:marLeft w:val="0"/>
      <w:marRight w:val="0"/>
      <w:marTop w:val="0"/>
      <w:marBottom w:val="0"/>
      <w:divBdr>
        <w:top w:val="none" w:sz="0" w:space="0" w:color="auto"/>
        <w:left w:val="none" w:sz="0" w:space="0" w:color="auto"/>
        <w:bottom w:val="none" w:sz="0" w:space="0" w:color="auto"/>
        <w:right w:val="none" w:sz="0" w:space="0" w:color="auto"/>
      </w:divBdr>
    </w:div>
    <w:div w:id="235288572">
      <w:marLeft w:val="0"/>
      <w:marRight w:val="0"/>
      <w:marTop w:val="0"/>
      <w:marBottom w:val="0"/>
      <w:divBdr>
        <w:top w:val="none" w:sz="0" w:space="0" w:color="auto"/>
        <w:left w:val="none" w:sz="0" w:space="0" w:color="auto"/>
        <w:bottom w:val="none" w:sz="0" w:space="0" w:color="auto"/>
        <w:right w:val="none" w:sz="0" w:space="0" w:color="auto"/>
      </w:divBdr>
    </w:div>
    <w:div w:id="235288573">
      <w:marLeft w:val="0"/>
      <w:marRight w:val="0"/>
      <w:marTop w:val="0"/>
      <w:marBottom w:val="0"/>
      <w:divBdr>
        <w:top w:val="none" w:sz="0" w:space="0" w:color="auto"/>
        <w:left w:val="none" w:sz="0" w:space="0" w:color="auto"/>
        <w:bottom w:val="none" w:sz="0" w:space="0" w:color="auto"/>
        <w:right w:val="none" w:sz="0" w:space="0" w:color="auto"/>
      </w:divBdr>
    </w:div>
    <w:div w:id="235288574">
      <w:marLeft w:val="0"/>
      <w:marRight w:val="0"/>
      <w:marTop w:val="0"/>
      <w:marBottom w:val="0"/>
      <w:divBdr>
        <w:top w:val="none" w:sz="0" w:space="0" w:color="auto"/>
        <w:left w:val="none" w:sz="0" w:space="0" w:color="auto"/>
        <w:bottom w:val="none" w:sz="0" w:space="0" w:color="auto"/>
        <w:right w:val="none" w:sz="0" w:space="0" w:color="auto"/>
      </w:divBdr>
    </w:div>
    <w:div w:id="235288575">
      <w:marLeft w:val="0"/>
      <w:marRight w:val="0"/>
      <w:marTop w:val="0"/>
      <w:marBottom w:val="0"/>
      <w:divBdr>
        <w:top w:val="none" w:sz="0" w:space="0" w:color="auto"/>
        <w:left w:val="none" w:sz="0" w:space="0" w:color="auto"/>
        <w:bottom w:val="none" w:sz="0" w:space="0" w:color="auto"/>
        <w:right w:val="none" w:sz="0" w:space="0" w:color="auto"/>
      </w:divBdr>
    </w:div>
    <w:div w:id="235288576">
      <w:marLeft w:val="0"/>
      <w:marRight w:val="0"/>
      <w:marTop w:val="0"/>
      <w:marBottom w:val="0"/>
      <w:divBdr>
        <w:top w:val="none" w:sz="0" w:space="0" w:color="auto"/>
        <w:left w:val="none" w:sz="0" w:space="0" w:color="auto"/>
        <w:bottom w:val="none" w:sz="0" w:space="0" w:color="auto"/>
        <w:right w:val="none" w:sz="0" w:space="0" w:color="auto"/>
      </w:divBdr>
    </w:div>
    <w:div w:id="235288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oleObject" Target="embeddings/oleObject12.bin"/><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oleObject" Target="embeddings/oleObject10.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1175</TotalTime>
  <Pages>15</Pages>
  <Words>2288</Words>
  <Characters>13048</Characters>
  <Application>Microsoft Office Outlook</Application>
  <DocSecurity>0</DocSecurity>
  <Lines>0</Lines>
  <Paragraphs>0</Paragraphs>
  <ScaleCrop>false</ScaleCrop>
  <Company>Home, sweet home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ЗДІЙСНЕННЯ СУДОЧИНСТВА</dc:title>
  <dc:subject/>
  <dc:creator>Pitel</dc:creator>
  <cp:keywords/>
  <dc:description/>
  <cp:lastModifiedBy>Marchuk</cp:lastModifiedBy>
  <cp:revision>22</cp:revision>
  <cp:lastPrinted>2022-01-31T06:24:00Z</cp:lastPrinted>
  <dcterms:created xsi:type="dcterms:W3CDTF">2022-01-24T12:56:00Z</dcterms:created>
  <dcterms:modified xsi:type="dcterms:W3CDTF">2022-01-31T08:24:00Z</dcterms:modified>
</cp:coreProperties>
</file>